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8C" w:rsidRPr="00065CC0" w:rsidRDefault="00981B8C" w:rsidP="0010429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So. 11.01.</w:t>
      </w:r>
      <w:r w:rsidRPr="00065CC0">
        <w:rPr>
          <w:rFonts w:ascii="Arial Narrow" w:hAnsi="Arial Narrow"/>
          <w:sz w:val="24"/>
          <w:szCs w:val="24"/>
        </w:rPr>
        <w:tab/>
        <w:t>Winterwanderung nach Möhringen</w:t>
      </w:r>
    </w:p>
    <w:p w:rsidR="00981B8C" w:rsidRPr="00065CC0" w:rsidRDefault="00981B8C" w:rsidP="0010429E">
      <w:pPr>
        <w:spacing w:line="240" w:lineRule="auto"/>
        <w:ind w:left="708" w:firstLine="708"/>
        <w:jc w:val="both"/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mit Einkehr in der Gaststätte „Löwen“</w:t>
      </w:r>
    </w:p>
    <w:p w:rsidR="00981B8C" w:rsidRPr="00065CC0" w:rsidRDefault="00981B8C" w:rsidP="0010429E">
      <w:pPr>
        <w:spacing w:line="240" w:lineRule="auto"/>
        <w:ind w:left="708" w:firstLine="708"/>
        <w:jc w:val="both"/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Treffpunkt</w:t>
      </w:r>
      <w:r w:rsidRPr="00065CC0">
        <w:rPr>
          <w:rFonts w:ascii="Arial Narrow" w:hAnsi="Arial Narrow"/>
          <w:sz w:val="24"/>
          <w:szCs w:val="24"/>
        </w:rPr>
        <w:tab/>
        <w:t>11.00 Uhr am Freibad</w:t>
      </w:r>
    </w:p>
    <w:p w:rsidR="00981B8C" w:rsidRPr="00065CC0" w:rsidRDefault="00981B8C" w:rsidP="0010429E">
      <w:pPr>
        <w:spacing w:line="240" w:lineRule="auto"/>
        <w:ind w:left="708" w:firstLine="708"/>
        <w:jc w:val="both"/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Gehzeit</w:t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ca. 2,0 Stunden</w:t>
      </w:r>
    </w:p>
    <w:p w:rsidR="00981B8C" w:rsidRPr="00065CC0" w:rsidRDefault="00981B8C" w:rsidP="0010429E">
      <w:pPr>
        <w:spacing w:line="240" w:lineRule="auto"/>
        <w:ind w:left="708" w:firstLine="708"/>
        <w:jc w:val="both"/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Führung</w:t>
      </w:r>
      <w:r w:rsidRPr="00065CC0">
        <w:rPr>
          <w:rFonts w:ascii="Arial Narrow" w:hAnsi="Arial Narrow"/>
          <w:sz w:val="24"/>
          <w:szCs w:val="24"/>
        </w:rPr>
        <w:tab/>
        <w:t>Siegfried Rapp und Ulrich Roesger</w:t>
      </w:r>
    </w:p>
    <w:p w:rsidR="00981B8C" w:rsidRPr="00065CC0" w:rsidRDefault="00981B8C" w:rsidP="00065CC0">
      <w:pPr>
        <w:tabs>
          <w:tab w:val="left" w:pos="2970"/>
        </w:tabs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Mi. 14.01.</w:t>
      </w:r>
      <w:r w:rsidRPr="00065CC0">
        <w:rPr>
          <w:rFonts w:ascii="Arial Narrow" w:hAnsi="Arial Narrow"/>
          <w:sz w:val="24"/>
          <w:szCs w:val="24"/>
        </w:rPr>
        <w:tab/>
        <w:t>Wandern mit dem Ringzug (siehe Seite 41)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Sa. 24.01.</w:t>
      </w:r>
      <w:r w:rsidRPr="00065CC0">
        <w:rPr>
          <w:rFonts w:ascii="Arial Narrow" w:hAnsi="Arial Narrow"/>
          <w:sz w:val="24"/>
          <w:szCs w:val="24"/>
        </w:rPr>
        <w:tab/>
        <w:t>1. Bezirks - Schneeschuhwanderung für Anfänger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je nach Schneelage in D oder der CH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 xml:space="preserve">mit Rucksackvesper, in Fahrgemeinschaften 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Info/ Anmeldung 2 Tage vorher erfragen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unter  Tel. 07533 -1894 (abends)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 xml:space="preserve">Gehzeit </w:t>
      </w:r>
      <w:r w:rsidRPr="00065CC0">
        <w:rPr>
          <w:rFonts w:ascii="Arial Narrow" w:hAnsi="Arial Narrow"/>
          <w:sz w:val="24"/>
          <w:szCs w:val="24"/>
        </w:rPr>
        <w:tab/>
        <w:t>ca. 3 - 4 Stunden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 xml:space="preserve">Organisation </w:t>
      </w:r>
      <w:r w:rsidRPr="00065CC0">
        <w:rPr>
          <w:rFonts w:ascii="Arial Narrow" w:hAnsi="Arial Narrow"/>
          <w:sz w:val="24"/>
          <w:szCs w:val="24"/>
        </w:rPr>
        <w:tab/>
        <w:t xml:space="preserve">Zita Muffler 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Sa. 24.01.</w:t>
      </w:r>
      <w:r w:rsidRPr="00065CC0">
        <w:rPr>
          <w:rFonts w:ascii="Arial Narrow" w:hAnsi="Arial Narrow"/>
          <w:sz w:val="24"/>
          <w:szCs w:val="24"/>
        </w:rPr>
        <w:tab/>
        <w:t>104. Jahreshauptversammlung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 xml:space="preserve">mit Berichten aus den Fachbereichen, 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 xml:space="preserve">Verleihung der Wanderleistungsabzeichen  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Vorstellung des neuen Wanderprogrammes 2015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Verlosung und gemütliches Beisammensein!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 xml:space="preserve">Treffpunkt </w:t>
      </w:r>
      <w:r w:rsidRPr="00065CC0">
        <w:rPr>
          <w:rFonts w:ascii="Arial Narrow" w:hAnsi="Arial Narrow"/>
          <w:sz w:val="24"/>
          <w:szCs w:val="24"/>
        </w:rPr>
        <w:tab/>
        <w:t>Im Tagu</w:t>
      </w:r>
      <w:r>
        <w:rPr>
          <w:rFonts w:ascii="Arial Narrow" w:hAnsi="Arial Narrow"/>
          <w:sz w:val="24"/>
          <w:szCs w:val="24"/>
        </w:rPr>
        <w:t xml:space="preserve">ngsraum 1 der Tuttlinger Hallen </w:t>
      </w:r>
      <w:r w:rsidRPr="00065CC0">
        <w:rPr>
          <w:rFonts w:ascii="Arial Narrow" w:hAnsi="Arial Narrow"/>
          <w:sz w:val="24"/>
          <w:szCs w:val="24"/>
        </w:rPr>
        <w:t>Eingang über das Restaurant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Beginn</w:t>
      </w:r>
      <w:r w:rsidRPr="00065CC0">
        <w:rPr>
          <w:rFonts w:ascii="Arial Narrow" w:hAnsi="Arial Narrow"/>
          <w:sz w:val="24"/>
          <w:szCs w:val="24"/>
        </w:rPr>
        <w:tab/>
        <w:t>19.00 Uhr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 xml:space="preserve">Organisation </w:t>
      </w:r>
      <w:r w:rsidRPr="00065CC0">
        <w:rPr>
          <w:rFonts w:ascii="Arial Narrow" w:hAnsi="Arial Narrow"/>
          <w:sz w:val="24"/>
          <w:szCs w:val="24"/>
        </w:rPr>
        <w:tab/>
        <w:t>Die Vorstandschaft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Mi. 28.01.</w:t>
      </w:r>
      <w:r w:rsidRPr="00065CC0">
        <w:rPr>
          <w:rFonts w:ascii="Arial Narrow" w:hAnsi="Arial Narrow"/>
          <w:sz w:val="24"/>
          <w:szCs w:val="24"/>
        </w:rPr>
        <w:tab/>
        <w:t>Senioren - Wanderung nach Nendingen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 xml:space="preserve"> </w:t>
      </w: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mit Einkehr im „Adler“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Treffpunkt</w:t>
      </w:r>
      <w:r w:rsidRPr="00065CC0">
        <w:rPr>
          <w:rFonts w:ascii="Arial Narrow" w:hAnsi="Arial Narrow"/>
          <w:sz w:val="24"/>
          <w:szCs w:val="24"/>
        </w:rPr>
        <w:tab/>
        <w:t>13.30 Uhr an der Jahnhalle</w:t>
      </w:r>
      <w:r w:rsidRPr="00065CC0">
        <w:rPr>
          <w:rFonts w:ascii="Arial Narrow" w:hAnsi="Arial Narrow"/>
          <w:sz w:val="24"/>
          <w:szCs w:val="24"/>
        </w:rPr>
        <w:tab/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Gehzeit</w:t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ca. 1,5 Stunden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Führung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Siegfried Hirt und Ruth Hilzinger</w:t>
      </w:r>
      <w:r w:rsidRPr="00065CC0">
        <w:rPr>
          <w:rFonts w:ascii="Arial Narrow" w:hAnsi="Arial Narrow"/>
          <w:sz w:val="24"/>
          <w:szCs w:val="24"/>
        </w:rPr>
        <w:tab/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Pr="00065CC0">
        <w:rPr>
          <w:rFonts w:ascii="Arial Narrow" w:hAnsi="Arial Narrow"/>
          <w:sz w:val="24"/>
          <w:szCs w:val="24"/>
        </w:rPr>
        <w:t>a. 07.02.</w:t>
      </w:r>
      <w:r w:rsidRPr="00065CC0">
        <w:rPr>
          <w:rFonts w:ascii="Arial Narrow" w:hAnsi="Arial Narrow"/>
          <w:sz w:val="24"/>
          <w:szCs w:val="24"/>
        </w:rPr>
        <w:tab/>
        <w:t>2. Bezirks - Schneeschuhwanderung für Anfänger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Info/ A</w:t>
      </w:r>
      <w:r>
        <w:rPr>
          <w:rFonts w:ascii="Arial Narrow" w:hAnsi="Arial Narrow"/>
          <w:sz w:val="24"/>
          <w:szCs w:val="24"/>
        </w:rPr>
        <w:t xml:space="preserve">nmeldung 2 Tage vorher erfragen </w:t>
      </w:r>
      <w:r w:rsidRPr="00065CC0">
        <w:rPr>
          <w:rFonts w:ascii="Arial Narrow" w:hAnsi="Arial Narrow"/>
          <w:sz w:val="24"/>
          <w:szCs w:val="24"/>
        </w:rPr>
        <w:t>unter  Tel. 07533 - 1894 (abends)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 xml:space="preserve">Gehzeit </w:t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ca. 3 - 4 Stunden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 xml:space="preserve">Organisation </w:t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 xml:space="preserve">Zita Muffler 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So. 08.02.</w:t>
      </w:r>
      <w:r w:rsidRPr="00065CC0">
        <w:rPr>
          <w:rFonts w:ascii="Arial Narrow" w:hAnsi="Arial Narrow"/>
          <w:sz w:val="24"/>
          <w:szCs w:val="24"/>
        </w:rPr>
        <w:tab/>
        <w:t>Wanderung nach Rietheim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mit Einkehr in der Gaststätte „Schwanen“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Rückfahrt mit dem Ringzug möglich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Treffpunkt</w:t>
      </w:r>
      <w:r w:rsidRPr="00065CC0">
        <w:rPr>
          <w:rFonts w:ascii="Arial Narrow" w:hAnsi="Arial Narrow"/>
          <w:sz w:val="24"/>
          <w:szCs w:val="24"/>
        </w:rPr>
        <w:tab/>
        <w:t>10.00 Uhr am IKG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Gehzeit</w:t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ca. 2,5 Stunden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Führung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Erich Egner und Heinz Krüger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Mi. 11.02.</w:t>
      </w:r>
      <w:r w:rsidRPr="00065CC0">
        <w:rPr>
          <w:rFonts w:ascii="Arial Narrow" w:hAnsi="Arial Narrow"/>
          <w:sz w:val="24"/>
          <w:szCs w:val="24"/>
        </w:rPr>
        <w:tab/>
        <w:t>Senioren - Wanderung auf dem Honberg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Rundwanderung mit anschließendem ge</w:t>
      </w:r>
      <w:r>
        <w:rPr>
          <w:rFonts w:ascii="Arial Narrow" w:hAnsi="Arial Narrow"/>
          <w:sz w:val="24"/>
          <w:szCs w:val="24"/>
        </w:rPr>
        <w:t xml:space="preserve">mütlichen </w:t>
      </w:r>
      <w:r w:rsidRPr="00065CC0">
        <w:rPr>
          <w:rFonts w:ascii="Arial Narrow" w:hAnsi="Arial Narrow"/>
          <w:sz w:val="24"/>
          <w:szCs w:val="24"/>
        </w:rPr>
        <w:t>Beisammensein im „Café Walter“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Treffpunkt 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13.30 Uhr am alten Friedhof/Milchzentrale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Gehzeit</w:t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ca. 1,5 Stunden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Führung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Margot Bachmann und Ruth Neuer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Mi. 11.02.</w:t>
      </w:r>
      <w:r w:rsidRPr="00065CC0">
        <w:rPr>
          <w:rFonts w:ascii="Arial Narrow" w:hAnsi="Arial Narrow"/>
          <w:sz w:val="24"/>
          <w:szCs w:val="24"/>
        </w:rPr>
        <w:tab/>
        <w:t>Wandern mit dem Ringzug (siehe Seite 41)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So. 22.02.</w:t>
      </w:r>
      <w:r w:rsidRPr="00065CC0">
        <w:rPr>
          <w:rFonts w:ascii="Arial Narrow" w:hAnsi="Arial Narrow"/>
          <w:sz w:val="24"/>
          <w:szCs w:val="24"/>
        </w:rPr>
        <w:tab/>
        <w:t>Funkenwanderung</w:t>
      </w:r>
      <w:r w:rsidRPr="00065CC0">
        <w:rPr>
          <w:rFonts w:ascii="Arial Narrow" w:hAnsi="Arial Narrow"/>
          <w:sz w:val="24"/>
          <w:szCs w:val="24"/>
        </w:rPr>
        <w:tab/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Wanderung zum Rußberg „Krone“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anschließend Funkenfeuer am Kapf - 19.00 Uhr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Treffpunkt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13.00 Uhr am Elias-Schrenk-Haus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Gehzeit</w:t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ca. 2,0 Stunden (+ 2,0 Stunden)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Führung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Hans Scheuring und Erich Egner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Mi. 25.02.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Senioren - Wanderung zum „Hirschbrünnele“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Rundwanderung</w:t>
      </w:r>
      <w:r>
        <w:rPr>
          <w:rFonts w:ascii="Arial Narrow" w:hAnsi="Arial Narrow"/>
          <w:sz w:val="24"/>
          <w:szCs w:val="24"/>
        </w:rPr>
        <w:t xml:space="preserve"> mit anschließendem gemütlichem </w:t>
      </w:r>
      <w:r w:rsidRPr="00065CC0">
        <w:rPr>
          <w:rFonts w:ascii="Arial Narrow" w:hAnsi="Arial Narrow"/>
          <w:sz w:val="24"/>
          <w:szCs w:val="24"/>
        </w:rPr>
        <w:t xml:space="preserve">Beisammensein im „Tennisheim“ 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Treffpunkt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14.00 Uhr am Freibad</w:t>
      </w:r>
    </w:p>
    <w:p w:rsidR="00981B8C" w:rsidRDefault="00981B8C" w:rsidP="00554CB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Gehzeit</w:t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ca. 1,5 Stunden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981B8C" w:rsidRPr="00065CC0" w:rsidRDefault="00981B8C" w:rsidP="0010429E">
      <w:pPr>
        <w:ind w:left="708" w:firstLine="708"/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Führung</w:t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Ruth Hilzinger und Siegfried Hirt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So. 08.03.</w:t>
      </w:r>
      <w:r w:rsidRPr="00065CC0">
        <w:rPr>
          <w:rFonts w:ascii="Arial Narrow" w:hAnsi="Arial Narrow"/>
          <w:sz w:val="24"/>
          <w:szCs w:val="24"/>
        </w:rPr>
        <w:tab/>
        <w:t>Wanderung von Emmingen nach Biesendorf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mit Einkehr im „Rössle“ in Biesendorf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Treffpunkt</w:t>
      </w:r>
      <w:r w:rsidRPr="00065CC0">
        <w:rPr>
          <w:rFonts w:ascii="Arial Narrow" w:hAnsi="Arial Narrow"/>
          <w:sz w:val="24"/>
          <w:szCs w:val="24"/>
        </w:rPr>
        <w:tab/>
        <w:t>10.00 Uhr am ZOB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Gehzeit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ca. 3.0 Stunden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Führung</w:t>
      </w:r>
      <w:r w:rsidRPr="00065CC0">
        <w:rPr>
          <w:rFonts w:ascii="Arial Narrow" w:hAnsi="Arial Narrow"/>
          <w:sz w:val="24"/>
          <w:szCs w:val="24"/>
        </w:rPr>
        <w:tab/>
        <w:t>Johannes Kalker und Heinz Krüger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Mi 11.03.</w:t>
      </w:r>
      <w:r w:rsidRPr="00065CC0">
        <w:rPr>
          <w:rFonts w:ascii="Arial Narrow" w:hAnsi="Arial Narrow"/>
          <w:sz w:val="24"/>
          <w:szCs w:val="24"/>
        </w:rPr>
        <w:tab/>
        <w:t>Seniorenfahrt - „Ein Traum von Rom“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Ausstellung im Landesmuseum Württemberg/Stuttgart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„Römisches Stadtleben in Südwestdeutschland“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Treffpu</w:t>
      </w:r>
      <w:r>
        <w:rPr>
          <w:rFonts w:ascii="Arial Narrow" w:hAnsi="Arial Narrow"/>
          <w:sz w:val="24"/>
          <w:szCs w:val="24"/>
        </w:rPr>
        <w:t>nkt</w:t>
      </w:r>
      <w:r>
        <w:rPr>
          <w:rFonts w:ascii="Arial Narrow" w:hAnsi="Arial Narrow"/>
          <w:sz w:val="24"/>
          <w:szCs w:val="24"/>
        </w:rPr>
        <w:tab/>
        <w:t xml:space="preserve">9.30 Uhr am Hbf Tuttlingen Eintritt </w:t>
      </w:r>
      <w:r w:rsidRPr="00065CC0">
        <w:rPr>
          <w:rFonts w:ascii="Arial Narrow" w:hAnsi="Arial Narrow"/>
          <w:sz w:val="24"/>
          <w:szCs w:val="24"/>
        </w:rPr>
        <w:t>7,-- Euro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Organisation</w:t>
      </w:r>
      <w:r w:rsidRPr="00065CC0">
        <w:rPr>
          <w:rFonts w:ascii="Arial Narrow" w:hAnsi="Arial Narrow"/>
          <w:sz w:val="24"/>
          <w:szCs w:val="24"/>
        </w:rPr>
        <w:tab/>
        <w:t xml:space="preserve"> Gerhard Kinkelin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Mi. 11.03.</w:t>
      </w:r>
      <w:r w:rsidRPr="00065CC0">
        <w:rPr>
          <w:rFonts w:ascii="Arial Narrow" w:hAnsi="Arial Narrow"/>
          <w:sz w:val="24"/>
          <w:szCs w:val="24"/>
        </w:rPr>
        <w:tab/>
        <w:t>Wandern mit dem Ringzug (siehe Seite 41)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So. 22.03.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Schneeglöckchen - Wanderung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Emmingen - Wasserburgertal - Donsberg -. Engen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Treffpunkt</w:t>
      </w:r>
      <w:r w:rsidRPr="00065CC0">
        <w:rPr>
          <w:rFonts w:ascii="Arial Narrow" w:hAnsi="Arial Narrow"/>
          <w:sz w:val="24"/>
          <w:szCs w:val="24"/>
        </w:rPr>
        <w:tab/>
        <w:t xml:space="preserve">8.30 Uhr am ZOB  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Gehzeit</w:t>
      </w: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ca. 3,5 - 4,0 Stunden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Führung</w:t>
      </w:r>
      <w:r w:rsidRPr="00065CC0">
        <w:rPr>
          <w:rFonts w:ascii="Arial Narrow" w:hAnsi="Arial Narrow"/>
          <w:sz w:val="24"/>
          <w:szCs w:val="24"/>
        </w:rPr>
        <w:tab/>
        <w:t>Wilfried von Briel und Heinz Krüger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Mi. 25.03.</w:t>
      </w:r>
      <w:r w:rsidRPr="00065CC0">
        <w:rPr>
          <w:rFonts w:ascii="Arial Narrow" w:hAnsi="Arial Narrow"/>
          <w:sz w:val="24"/>
          <w:szCs w:val="24"/>
        </w:rPr>
        <w:tab/>
        <w:t>Senioren - Wanderung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zu den Schneeglöckchen ins Lippachtal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Einkehr in der „Krone“, Mühlheim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Treffpunkt 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14.00 Uhr Lidl-Parkplatz, Ludwigstaler Str.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in PKW-Fahrgemeinschaften</w:t>
      </w:r>
      <w:r w:rsidRPr="00065CC0">
        <w:rPr>
          <w:rFonts w:ascii="Arial Narrow" w:hAnsi="Arial Narrow"/>
          <w:sz w:val="24"/>
          <w:szCs w:val="24"/>
        </w:rPr>
        <w:tab/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Gehzeit</w:t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ca. 1,0 Stunden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Führung</w:t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Walter und Christa von Briel</w:t>
      </w:r>
    </w:p>
    <w:p w:rsidR="00981B8C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Mo. 06.04.</w:t>
      </w:r>
      <w:r w:rsidRPr="00065CC0">
        <w:rPr>
          <w:rFonts w:ascii="Arial Narrow" w:hAnsi="Arial Narrow"/>
          <w:sz w:val="24"/>
          <w:szCs w:val="24"/>
        </w:rPr>
        <w:tab/>
        <w:t>Oster - Wanderung zum Friedinger „Schlösschen“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10429E">
        <w:rPr>
          <w:rFonts w:ascii="Arial Narrow" w:hAnsi="Arial Narrow"/>
          <w:sz w:val="16"/>
          <w:szCs w:val="24"/>
        </w:rPr>
        <w:t>Ostermontag</w:t>
      </w:r>
      <w:r w:rsidRPr="00065CC0">
        <w:rPr>
          <w:rFonts w:ascii="Arial Narrow" w:hAnsi="Arial Narrow"/>
          <w:sz w:val="24"/>
          <w:szCs w:val="24"/>
        </w:rPr>
        <w:tab/>
        <w:t>von Steißlingen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Gehzeit</w:t>
      </w:r>
      <w:r w:rsidRPr="00065CC0">
        <w:rPr>
          <w:rFonts w:ascii="Arial Narrow" w:hAnsi="Arial Narrow"/>
          <w:sz w:val="24"/>
          <w:szCs w:val="24"/>
        </w:rPr>
        <w:tab/>
        <w:t>ca. 3,5 Stunden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Treffpunkt</w:t>
      </w:r>
      <w:r w:rsidRPr="00065CC0">
        <w:rPr>
          <w:rFonts w:ascii="Arial Narrow" w:hAnsi="Arial Narrow"/>
          <w:sz w:val="24"/>
          <w:szCs w:val="24"/>
        </w:rPr>
        <w:tab/>
        <w:t>8.00 Uhr am ZOB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Führung</w:t>
      </w:r>
      <w:r w:rsidRPr="00065CC0">
        <w:rPr>
          <w:rFonts w:ascii="Arial Narrow" w:hAnsi="Arial Narrow"/>
          <w:sz w:val="24"/>
          <w:szCs w:val="24"/>
        </w:rPr>
        <w:tab/>
        <w:t>Brigitte und Wilfried von Briel, Heinz Krüger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Mi. 08.04.</w:t>
      </w:r>
      <w:r w:rsidRPr="00065CC0">
        <w:rPr>
          <w:rFonts w:ascii="Arial Narrow" w:hAnsi="Arial Narrow"/>
          <w:sz w:val="24"/>
          <w:szCs w:val="24"/>
        </w:rPr>
        <w:tab/>
        <w:t xml:space="preserve">Wandern mit dem Ringzug </w:t>
      </w:r>
    </w:p>
    <w:p w:rsidR="00981B8C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 xml:space="preserve">Wurmlingen - Kapelle unter dem Kapf - Schützenhaus Tuttlingen </w:t>
      </w:r>
      <w:r>
        <w:rPr>
          <w:rFonts w:ascii="Arial Narrow" w:hAnsi="Arial Narrow"/>
          <w:sz w:val="24"/>
          <w:szCs w:val="24"/>
        </w:rPr>
        <w:t>–</w:t>
      </w:r>
      <w:r w:rsidRPr="00065CC0">
        <w:rPr>
          <w:rFonts w:ascii="Arial Narrow" w:hAnsi="Arial Narrow"/>
          <w:sz w:val="24"/>
          <w:szCs w:val="24"/>
        </w:rPr>
        <w:t xml:space="preserve"> </w:t>
      </w:r>
    </w:p>
    <w:p w:rsidR="00981B8C" w:rsidRPr="00065CC0" w:rsidRDefault="00981B8C" w:rsidP="0010429E">
      <w:pPr>
        <w:ind w:left="708" w:firstLine="708"/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durch das Schulzentrum zum Hbf Tuttlingen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Treffpunkt</w:t>
      </w:r>
      <w:r w:rsidRPr="00065CC0">
        <w:rPr>
          <w:rFonts w:ascii="Arial Narrow" w:hAnsi="Arial Narrow"/>
          <w:sz w:val="24"/>
          <w:szCs w:val="24"/>
        </w:rPr>
        <w:tab/>
        <w:t>13.00 Uhr Wurmlingen Mitte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Wanderzeit</w:t>
      </w:r>
      <w:r w:rsidRPr="00065CC0">
        <w:rPr>
          <w:rFonts w:ascii="Arial Narrow" w:hAnsi="Arial Narrow"/>
          <w:sz w:val="24"/>
          <w:szCs w:val="24"/>
        </w:rPr>
        <w:tab/>
        <w:t>ca.2,5 Stunden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Führ</w:t>
      </w:r>
      <w:r>
        <w:rPr>
          <w:rFonts w:ascii="Arial Narrow" w:hAnsi="Arial Narrow"/>
          <w:sz w:val="24"/>
          <w:szCs w:val="24"/>
        </w:rPr>
        <w:t>ung</w:t>
      </w:r>
      <w:r>
        <w:rPr>
          <w:rFonts w:ascii="Arial Narrow" w:hAnsi="Arial Narrow"/>
          <w:sz w:val="24"/>
          <w:szCs w:val="24"/>
        </w:rPr>
        <w:tab/>
        <w:t xml:space="preserve">Heinz Krüger SWV Tuttlingen, </w:t>
      </w:r>
      <w:r w:rsidRPr="00065CC0">
        <w:rPr>
          <w:rFonts w:ascii="Arial Narrow" w:hAnsi="Arial Narrow"/>
          <w:sz w:val="24"/>
          <w:szCs w:val="24"/>
        </w:rPr>
        <w:t>Tel. 07461 - 72436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Rückfahrt</w:t>
      </w:r>
      <w:r w:rsidRPr="00065CC0">
        <w:rPr>
          <w:rFonts w:ascii="Arial Narrow" w:hAnsi="Arial Narrow"/>
          <w:sz w:val="24"/>
          <w:szCs w:val="24"/>
        </w:rPr>
        <w:tab/>
        <w:t>17.15 Bhf Tuttlingen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Mi. 15.04.</w:t>
      </w:r>
      <w:r w:rsidRPr="00065CC0">
        <w:rPr>
          <w:rFonts w:ascii="Arial Narrow" w:hAnsi="Arial Narrow"/>
          <w:sz w:val="24"/>
          <w:szCs w:val="24"/>
        </w:rPr>
        <w:tab/>
        <w:t>Senioren - Wanderung</w:t>
      </w:r>
      <w:r w:rsidRPr="00065CC0">
        <w:rPr>
          <w:rFonts w:ascii="Arial Narrow" w:hAnsi="Arial Narrow"/>
          <w:sz w:val="24"/>
          <w:szCs w:val="24"/>
        </w:rPr>
        <w:tab/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Hundeheim - Laidersbrünnele - Duttental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mit Einkehr im ehem. TV-Jahn-Sportheim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Treffpunkt</w:t>
      </w:r>
      <w:r w:rsidRPr="00065CC0">
        <w:rPr>
          <w:rFonts w:ascii="Arial Narrow" w:hAnsi="Arial Narrow"/>
          <w:sz w:val="24"/>
          <w:szCs w:val="24"/>
        </w:rPr>
        <w:tab/>
        <w:t>13.15 am ZOB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Gehzeit</w:t>
      </w:r>
      <w:r w:rsidRPr="00065CC0">
        <w:rPr>
          <w:rFonts w:ascii="Arial Narrow" w:hAnsi="Arial Narrow"/>
          <w:sz w:val="24"/>
          <w:szCs w:val="24"/>
        </w:rPr>
        <w:tab/>
        <w:t>ca. 2,0 Stunden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Führung</w:t>
      </w:r>
      <w:r w:rsidRPr="00065CC0">
        <w:rPr>
          <w:rFonts w:ascii="Arial Narrow" w:hAnsi="Arial Narrow"/>
          <w:sz w:val="24"/>
          <w:szCs w:val="24"/>
        </w:rPr>
        <w:tab/>
        <w:t>Heinz Krüger und Elke Mattes</w:t>
      </w:r>
      <w:r w:rsidRPr="00065CC0">
        <w:rPr>
          <w:rFonts w:ascii="Arial Narrow" w:hAnsi="Arial Narrow"/>
          <w:sz w:val="24"/>
          <w:szCs w:val="24"/>
        </w:rPr>
        <w:tab/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Sa. 18.04.</w:t>
      </w:r>
      <w:r w:rsidRPr="00065CC0">
        <w:rPr>
          <w:rFonts w:ascii="Arial Narrow" w:hAnsi="Arial Narrow"/>
          <w:sz w:val="24"/>
          <w:szCs w:val="24"/>
        </w:rPr>
        <w:tab/>
        <w:t>Wanderführer-Treffen in Bad Urach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des Schwäbischen Albvereins und des Schwarzwaldvereins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Veranstaltung der Wander- und Heimatakademie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Information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bei Wanderwart Heinz Krüger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So. 19.04.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Tag des Baumes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 xml:space="preserve">Wanderung der -ARGE- Arbeitsgemeinschaft Tuttlinger 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Wander- und Umweltschutzvereine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Näheres in der Presse!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Organisation</w:t>
      </w:r>
      <w:r w:rsidRPr="00065CC0">
        <w:rPr>
          <w:rFonts w:ascii="Arial Narrow" w:hAnsi="Arial Narrow"/>
          <w:sz w:val="24"/>
          <w:szCs w:val="24"/>
        </w:rPr>
        <w:tab/>
        <w:t>Schwäbischer Albverein Esslingen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Mi. 29.04.</w:t>
      </w:r>
      <w:r w:rsidRPr="00065CC0">
        <w:rPr>
          <w:rFonts w:ascii="Arial Narrow" w:hAnsi="Arial Narrow"/>
          <w:sz w:val="24"/>
          <w:szCs w:val="24"/>
        </w:rPr>
        <w:tab/>
        <w:t>Senioren - Wanderung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Auf dem neuen Schwarzwaldbahn-Erlebnispfad- Triberg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Bahn mit 38Tunneln, interessant der Vierbahnenblick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Treffpunkt</w:t>
      </w:r>
      <w:r w:rsidRPr="00065CC0">
        <w:rPr>
          <w:rFonts w:ascii="Arial Narrow" w:hAnsi="Arial Narrow"/>
          <w:sz w:val="24"/>
          <w:szCs w:val="24"/>
        </w:rPr>
        <w:tab/>
        <w:t>13.00 Uhr Hbf Tuttlingen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Gehzeit</w:t>
      </w: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ca. 2, Stunden (Wanderstöcke empfohlen)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Führung</w:t>
      </w:r>
      <w:r w:rsidRPr="00065CC0">
        <w:rPr>
          <w:rFonts w:ascii="Arial Narrow" w:hAnsi="Arial Narrow"/>
          <w:sz w:val="24"/>
          <w:szCs w:val="24"/>
        </w:rPr>
        <w:tab/>
        <w:t>Gerhard und Claudia Kinkelin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Rückfahrt</w:t>
      </w:r>
      <w:r w:rsidRPr="00065CC0">
        <w:rPr>
          <w:rFonts w:ascii="Arial Narrow" w:hAnsi="Arial Narrow"/>
          <w:sz w:val="24"/>
          <w:szCs w:val="24"/>
        </w:rPr>
        <w:tab/>
        <w:t>17.44 Uhr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Ankunft</w:t>
      </w: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18.55 Uhr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So. 03.05.</w:t>
      </w:r>
      <w:r w:rsidRPr="00065CC0">
        <w:rPr>
          <w:rFonts w:ascii="Arial Narrow" w:hAnsi="Arial Narrow"/>
          <w:sz w:val="24"/>
          <w:szCs w:val="24"/>
        </w:rPr>
        <w:tab/>
        <w:t>Kombi - Tour rund um Heiligenberg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Gruppe 1</w:t>
      </w:r>
      <w:r w:rsidRPr="00065CC0">
        <w:rPr>
          <w:rFonts w:ascii="Arial Narrow" w:hAnsi="Arial Narrow"/>
          <w:sz w:val="24"/>
          <w:szCs w:val="24"/>
        </w:rPr>
        <w:tab/>
        <w:t>Schweizerhaus</w:t>
      </w:r>
      <w:r w:rsidRPr="00065CC0">
        <w:rPr>
          <w:rFonts w:ascii="Arial Narrow" w:hAnsi="Arial Narrow"/>
          <w:sz w:val="24"/>
          <w:szCs w:val="24"/>
        </w:rPr>
        <w:tab/>
        <w:t xml:space="preserve">- Einsiedelei - Betenbrunn - 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Amalienhöhe- Heiligenberg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 xml:space="preserve">Gehzeit </w:t>
      </w:r>
      <w:r w:rsidRPr="00065CC0">
        <w:rPr>
          <w:rFonts w:ascii="Arial Narrow" w:hAnsi="Arial Narrow"/>
          <w:sz w:val="24"/>
          <w:szCs w:val="24"/>
        </w:rPr>
        <w:tab/>
        <w:t>ca. 3,0 Stunden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Gruppe 2</w:t>
      </w:r>
      <w:r w:rsidRPr="00065CC0">
        <w:rPr>
          <w:rFonts w:ascii="Arial Narrow" w:hAnsi="Arial Narrow"/>
          <w:sz w:val="24"/>
          <w:szCs w:val="24"/>
        </w:rPr>
        <w:tab/>
        <w:t>Schlossbesuch - Amalienhöhe - Betenbrunn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 xml:space="preserve">Gehzeit </w:t>
      </w:r>
      <w:r w:rsidRPr="00065CC0">
        <w:rPr>
          <w:rFonts w:ascii="Arial Narrow" w:hAnsi="Arial Narrow"/>
          <w:sz w:val="24"/>
          <w:szCs w:val="24"/>
        </w:rPr>
        <w:tab/>
        <w:t>ca. 1,5 Stunden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Mit Schlusseinkehr im „Jammer nit“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Treffpunkt</w:t>
      </w:r>
      <w:r>
        <w:rPr>
          <w:rFonts w:ascii="Arial Narrow" w:hAnsi="Arial Narrow"/>
          <w:sz w:val="24"/>
          <w:szCs w:val="24"/>
        </w:rPr>
        <w:tab/>
        <w:t xml:space="preserve">8.30 Uhr am ZOB ; </w:t>
      </w:r>
      <w:r w:rsidRPr="00065CC0">
        <w:rPr>
          <w:rFonts w:ascii="Arial Narrow" w:hAnsi="Arial Narrow"/>
          <w:sz w:val="24"/>
          <w:szCs w:val="24"/>
        </w:rPr>
        <w:t>Busfahrt mit Anmeldung bis 15.04.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Führung</w:t>
      </w:r>
      <w:r w:rsidRPr="00065CC0">
        <w:rPr>
          <w:rFonts w:ascii="Arial Narrow" w:hAnsi="Arial Narrow"/>
          <w:sz w:val="24"/>
          <w:szCs w:val="24"/>
        </w:rPr>
        <w:tab/>
        <w:t>Elke Mattes und Bianca Buchmann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Sa. 09.05.</w:t>
      </w:r>
      <w:r w:rsidRPr="00065CC0">
        <w:rPr>
          <w:rFonts w:ascii="Arial Narrow" w:hAnsi="Arial Narrow"/>
          <w:sz w:val="24"/>
          <w:szCs w:val="24"/>
        </w:rPr>
        <w:tab/>
        <w:t>40 Jahre Ortsgruppe Rielasingen-Worblingenr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Information</w:t>
      </w:r>
      <w:r w:rsidRPr="00065CC0">
        <w:rPr>
          <w:rFonts w:ascii="Arial Narrow" w:hAnsi="Arial Narrow"/>
          <w:sz w:val="24"/>
          <w:szCs w:val="24"/>
        </w:rPr>
        <w:tab/>
        <w:t>bei der Vorstandschaft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Mi. 13.05.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Senioren - Wanderung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von Bräunlingen über Waldhausen an den Kirnbergsee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Einkehr im Strandcafé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Treffpunkt</w:t>
      </w:r>
      <w:r w:rsidRPr="00065CC0">
        <w:rPr>
          <w:rFonts w:ascii="Arial Narrow" w:hAnsi="Arial Narrow"/>
          <w:sz w:val="24"/>
          <w:szCs w:val="24"/>
        </w:rPr>
        <w:tab/>
        <w:t>12.00 Uhr am Hbf Tuttlingen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Gehzeit</w:t>
      </w: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ca. 2,0 Stunden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Rückkehr</w:t>
      </w:r>
      <w:r w:rsidRPr="00065CC0">
        <w:rPr>
          <w:rFonts w:ascii="Arial Narrow" w:hAnsi="Arial Narrow"/>
          <w:sz w:val="24"/>
          <w:szCs w:val="24"/>
        </w:rPr>
        <w:tab/>
        <w:t>17.41 Uhr (von Unterbränd ab 16.43 Uhr)</w:t>
      </w:r>
      <w:r w:rsidRPr="00065CC0">
        <w:rPr>
          <w:rFonts w:ascii="Arial Narrow" w:hAnsi="Arial Narrow"/>
          <w:sz w:val="24"/>
          <w:szCs w:val="24"/>
        </w:rPr>
        <w:tab/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Führung</w:t>
      </w:r>
      <w:r w:rsidRPr="00065CC0">
        <w:rPr>
          <w:rFonts w:ascii="Arial Narrow" w:hAnsi="Arial Narrow"/>
          <w:sz w:val="24"/>
          <w:szCs w:val="24"/>
        </w:rPr>
        <w:tab/>
        <w:t>Gerhard und Claudia Kinkelin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Mi. 13.05.</w:t>
      </w:r>
      <w:r w:rsidRPr="00065CC0">
        <w:rPr>
          <w:rFonts w:ascii="Arial Narrow" w:hAnsi="Arial Narrow"/>
          <w:sz w:val="24"/>
          <w:szCs w:val="24"/>
        </w:rPr>
        <w:tab/>
        <w:t>Wandern mit dem Ringzug (siehe Seite 42)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So. 17.05.</w:t>
      </w:r>
      <w:r w:rsidRPr="00065CC0">
        <w:rPr>
          <w:rFonts w:ascii="Arial Narrow" w:hAnsi="Arial Narrow"/>
          <w:sz w:val="24"/>
          <w:szCs w:val="24"/>
        </w:rPr>
        <w:tab/>
        <w:t xml:space="preserve"> Wanderung auf der Hossinger Leiter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 xml:space="preserve">von Lautlingen über Hossingen zum Gräbelesberg nach </w:t>
      </w:r>
      <w:r w:rsidRPr="00065CC0">
        <w:rPr>
          <w:rFonts w:ascii="Arial Narrow" w:hAnsi="Arial Narrow"/>
          <w:sz w:val="24"/>
          <w:szCs w:val="24"/>
        </w:rPr>
        <w:tab/>
        <w:t>Laufen; mit Rucksackvesper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Treffpunk</w:t>
      </w:r>
      <w:r w:rsidRPr="00065CC0">
        <w:rPr>
          <w:rFonts w:ascii="Arial Narrow" w:hAnsi="Arial Narrow"/>
          <w:sz w:val="24"/>
          <w:szCs w:val="24"/>
        </w:rPr>
        <w:tab/>
        <w:t>8.00 Uhr Hbf Tuttlingen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Gehzeit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ca. 4,0 Stunden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Führung</w:t>
      </w:r>
      <w:r w:rsidRPr="00065CC0">
        <w:rPr>
          <w:rFonts w:ascii="Arial Narrow" w:hAnsi="Arial Narrow"/>
          <w:sz w:val="24"/>
          <w:szCs w:val="24"/>
        </w:rPr>
        <w:tab/>
        <w:t>Hans Scheuring und Gerhad Kinkelin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Fr. 22.05.-</w:t>
      </w:r>
      <w:r w:rsidRPr="00065CC0">
        <w:rPr>
          <w:rFonts w:ascii="Arial Narrow" w:hAnsi="Arial Narrow"/>
          <w:sz w:val="24"/>
          <w:szCs w:val="24"/>
        </w:rPr>
        <w:tab/>
        <w:t xml:space="preserve"> Pfingstfahrt nach Köln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Di. 26.05.</w:t>
      </w:r>
      <w:r w:rsidRPr="00065CC0">
        <w:rPr>
          <w:rFonts w:ascii="Arial Narrow" w:hAnsi="Arial Narrow"/>
          <w:sz w:val="24"/>
          <w:szCs w:val="24"/>
        </w:rPr>
        <w:tab/>
        <w:t xml:space="preserve"> mit Standquartier in Troisdorf</w:t>
      </w:r>
    </w:p>
    <w:p w:rsidR="00981B8C" w:rsidRPr="00065CC0" w:rsidRDefault="00981B8C" w:rsidP="0010429E">
      <w:pPr>
        <w:ind w:left="1410"/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Busreise mit Anmeldung bis 11.04. mit Anzahlung von</w:t>
      </w:r>
      <w:r>
        <w:rPr>
          <w:rFonts w:ascii="Arial Narrow" w:hAnsi="Arial Narrow"/>
          <w:sz w:val="24"/>
          <w:szCs w:val="24"/>
        </w:rPr>
        <w:t xml:space="preserve"> </w:t>
      </w:r>
      <w:r w:rsidRPr="00065CC0">
        <w:rPr>
          <w:rFonts w:ascii="Arial Narrow" w:hAnsi="Arial Narrow"/>
          <w:sz w:val="24"/>
          <w:szCs w:val="24"/>
        </w:rPr>
        <w:t>250,-  Euro auf das Wanderfahrtenkonto (siehe Seite 5)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Organisation</w:t>
      </w:r>
      <w:r w:rsidRPr="00065CC0">
        <w:rPr>
          <w:rFonts w:ascii="Arial Narrow" w:hAnsi="Arial Narrow"/>
          <w:sz w:val="24"/>
          <w:szCs w:val="24"/>
        </w:rPr>
        <w:tab/>
        <w:t>Heinz Krüger und Bernd Holl, Troisdorf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Mi. 10.06.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Senioren - Wanderung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 xml:space="preserve"> von Immendingen zur Donauversinkung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Treffpunkt</w:t>
      </w:r>
      <w:r w:rsidRPr="00065CC0">
        <w:rPr>
          <w:rFonts w:ascii="Arial Narrow" w:hAnsi="Arial Narrow"/>
          <w:sz w:val="24"/>
          <w:szCs w:val="24"/>
        </w:rPr>
        <w:tab/>
        <w:t>13.30 Uhr am Donauspitz</w:t>
      </w:r>
      <w:r>
        <w:rPr>
          <w:rFonts w:ascii="Arial Narrow" w:hAnsi="Arial Narrow"/>
          <w:sz w:val="24"/>
          <w:szCs w:val="24"/>
        </w:rPr>
        <w:t xml:space="preserve"> </w:t>
      </w:r>
      <w:r w:rsidRPr="00065CC0">
        <w:rPr>
          <w:rFonts w:ascii="Arial Narrow" w:hAnsi="Arial Narrow"/>
          <w:sz w:val="24"/>
          <w:szCs w:val="24"/>
        </w:rPr>
        <w:t>in PKW-Fahrgemeinschaften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Gehzeit</w:t>
      </w: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ca. 1,5 Stunden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Führung</w:t>
      </w:r>
      <w:r w:rsidRPr="00065CC0">
        <w:rPr>
          <w:rFonts w:ascii="Arial Narrow" w:hAnsi="Arial Narrow"/>
          <w:sz w:val="24"/>
          <w:szCs w:val="24"/>
        </w:rPr>
        <w:tab/>
        <w:t>Ruth Neuer und Heinz Krüger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Mi. 10.06.</w:t>
      </w:r>
      <w:r w:rsidRPr="00065CC0">
        <w:rPr>
          <w:rFonts w:ascii="Arial Narrow" w:hAnsi="Arial Narrow"/>
          <w:sz w:val="24"/>
          <w:szCs w:val="24"/>
        </w:rPr>
        <w:tab/>
        <w:t>Wandern mit dem Ringzug (siehe Seite 42)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So. 14.06.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Donautalwanderung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von Thiergarten - Rabenfelsen - Käpplerhof - Thiergarten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Treffpunkt</w:t>
      </w:r>
      <w:r w:rsidRPr="00065CC0">
        <w:rPr>
          <w:rFonts w:ascii="Arial Narrow" w:hAnsi="Arial Narrow"/>
          <w:sz w:val="24"/>
          <w:szCs w:val="24"/>
        </w:rPr>
        <w:tab/>
        <w:t>9.00 Uhr am Hbf Tuttlingen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Gehzeit</w:t>
      </w:r>
      <w:r w:rsidRPr="00065CC0">
        <w:rPr>
          <w:rFonts w:ascii="Arial Narrow" w:hAnsi="Arial Narrow"/>
          <w:sz w:val="24"/>
          <w:szCs w:val="24"/>
        </w:rPr>
        <w:tab/>
        <w:t>ca. 3,0 Stunden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Führung</w:t>
      </w:r>
      <w:r w:rsidRPr="00065CC0">
        <w:rPr>
          <w:rFonts w:ascii="Arial Narrow" w:hAnsi="Arial Narrow"/>
          <w:sz w:val="24"/>
          <w:szCs w:val="24"/>
        </w:rPr>
        <w:tab/>
        <w:t>Elke Mattes und Wilfried von Briel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Mi. 17.06.-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115. Deutscher Wandertag in Paderborn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So. 22.06.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Information        bei der Vorstandschaft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Sa. 20.06.</w:t>
      </w:r>
      <w:r w:rsidRPr="00065CC0">
        <w:rPr>
          <w:rFonts w:ascii="Arial Narrow" w:hAnsi="Arial Narrow"/>
          <w:sz w:val="24"/>
          <w:szCs w:val="24"/>
        </w:rPr>
        <w:tab/>
        <w:t xml:space="preserve"> 146. Hauptversammlung des Schwarzwaldvereins in Gengenbach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Information          bei der Vorstandschaft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So. 21.06.</w:t>
      </w:r>
      <w:r w:rsidRPr="00065CC0">
        <w:rPr>
          <w:rFonts w:ascii="Arial Narrow" w:hAnsi="Arial Narrow"/>
          <w:sz w:val="24"/>
          <w:szCs w:val="24"/>
        </w:rPr>
        <w:tab/>
        <w:t>Sonnwendfeier des Schwäbischen Albverein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auf dem Witthoh, Sonnwend - Feuer um 22.00 Uhr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Treffpunkt</w:t>
      </w:r>
      <w:r w:rsidRPr="00065CC0">
        <w:rPr>
          <w:rFonts w:ascii="Arial Narrow" w:hAnsi="Arial Narrow"/>
          <w:sz w:val="24"/>
          <w:szCs w:val="24"/>
        </w:rPr>
        <w:tab/>
        <w:t>18.30 Uhr Ecke Kreuz- und Duttentalstraße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Gehzeit</w:t>
      </w:r>
      <w:r w:rsidRPr="00065CC0">
        <w:rPr>
          <w:rFonts w:ascii="Arial Narrow" w:hAnsi="Arial Narrow"/>
          <w:sz w:val="24"/>
          <w:szCs w:val="24"/>
        </w:rPr>
        <w:tab/>
        <w:t xml:space="preserve">ca. 1,5 Stunden 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Führung</w:t>
      </w:r>
      <w:r w:rsidRPr="00065CC0">
        <w:rPr>
          <w:rFonts w:ascii="Arial Narrow" w:hAnsi="Arial Narrow"/>
          <w:sz w:val="24"/>
          <w:szCs w:val="24"/>
        </w:rPr>
        <w:tab/>
        <w:t>Detlef Firgau, Schwäbischer Albverein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Mi. 24.06.</w:t>
      </w:r>
      <w:r w:rsidRPr="00065CC0">
        <w:rPr>
          <w:rFonts w:ascii="Arial Narrow" w:hAnsi="Arial Narrow"/>
          <w:sz w:val="24"/>
          <w:szCs w:val="24"/>
        </w:rPr>
        <w:tab/>
        <w:t>Senioren - Wanderung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Von Neuhausen nach Bergsteig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 xml:space="preserve">Treffpunkt </w:t>
      </w:r>
      <w:r w:rsidRPr="00065CC0">
        <w:rPr>
          <w:rFonts w:ascii="Arial Narrow" w:hAnsi="Arial Narrow"/>
          <w:sz w:val="24"/>
          <w:szCs w:val="24"/>
        </w:rPr>
        <w:tab/>
        <w:t>12.30 Uhr am ZOB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Gehzeit</w:t>
      </w: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ca. 1,5 Stunden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Führung</w:t>
      </w:r>
      <w:r w:rsidRPr="00065CC0">
        <w:rPr>
          <w:rFonts w:ascii="Arial Narrow" w:hAnsi="Arial Narrow"/>
          <w:sz w:val="24"/>
          <w:szCs w:val="24"/>
        </w:rPr>
        <w:tab/>
        <w:t>Siegfried Hirt und Heinz Krüger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So. 28.06.</w:t>
      </w:r>
      <w:r w:rsidRPr="00065CC0">
        <w:rPr>
          <w:rFonts w:ascii="Arial Narrow" w:hAnsi="Arial Narrow"/>
          <w:sz w:val="24"/>
          <w:szCs w:val="24"/>
        </w:rPr>
        <w:tab/>
        <w:t>Wanderung im wilden Aachtobel/Linzgau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 xml:space="preserve">Lippertsreute - Kapelle Maria im Stein - Aachtobel - 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Aach Stausee - Hohenbodmann - Ernatsreute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Wanderung mit der Bahn/Bus; Rucksackvesper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Treffpunkt</w:t>
      </w:r>
      <w:r w:rsidRPr="00065CC0">
        <w:rPr>
          <w:rFonts w:ascii="Arial Narrow" w:hAnsi="Arial Narrow"/>
          <w:sz w:val="24"/>
          <w:szCs w:val="24"/>
        </w:rPr>
        <w:tab/>
        <w:t>8.00 Uhr am Hbf Tuttlingen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Gehzeit</w:t>
      </w: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ca. 4 - 5 Stunden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Führung</w:t>
      </w:r>
      <w:r w:rsidRPr="00065CC0">
        <w:rPr>
          <w:rFonts w:ascii="Arial Narrow" w:hAnsi="Arial Narrow"/>
          <w:sz w:val="24"/>
          <w:szCs w:val="24"/>
        </w:rPr>
        <w:tab/>
        <w:t>Marianne Rudnick und Wilfried von Briel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Mi. 08.07.</w:t>
      </w:r>
      <w:r w:rsidRPr="00065CC0">
        <w:rPr>
          <w:rFonts w:ascii="Arial Narrow" w:hAnsi="Arial Narrow"/>
          <w:sz w:val="24"/>
          <w:szCs w:val="24"/>
        </w:rPr>
        <w:tab/>
        <w:t>Senioren - Wanderung zum Rheinfall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vom Bahnhof Schaffhausen und zurück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Treffpunkt</w:t>
      </w:r>
      <w:r w:rsidRPr="00065CC0">
        <w:rPr>
          <w:rFonts w:ascii="Arial Narrow" w:hAnsi="Arial Narrow"/>
          <w:sz w:val="24"/>
          <w:szCs w:val="24"/>
        </w:rPr>
        <w:tab/>
        <w:t>10.00 Uhr am Hbf Tuttlingen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Gehzeit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ca. 2,0 Stunden (mit Rucksackvesper!)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Rückkehr</w:t>
      </w:r>
      <w:r w:rsidRPr="00065CC0">
        <w:rPr>
          <w:rFonts w:ascii="Arial Narrow" w:hAnsi="Arial Narrow"/>
          <w:sz w:val="24"/>
          <w:szCs w:val="24"/>
        </w:rPr>
        <w:tab/>
        <w:t>17.41 Uhr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Führung</w:t>
      </w:r>
      <w:r w:rsidRPr="00065CC0">
        <w:rPr>
          <w:rFonts w:ascii="Arial Narrow" w:hAnsi="Arial Narrow"/>
          <w:sz w:val="24"/>
          <w:szCs w:val="24"/>
        </w:rPr>
        <w:tab/>
        <w:t>Gerhard und Claudia Kinkelin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Mi. 08.07.</w:t>
      </w:r>
      <w:r w:rsidRPr="00065CC0">
        <w:rPr>
          <w:rFonts w:ascii="Arial Narrow" w:hAnsi="Arial Narrow"/>
          <w:sz w:val="24"/>
          <w:szCs w:val="24"/>
        </w:rPr>
        <w:tab/>
        <w:t>Wandern mit dem Ringzug (siehe Seite 42)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So. 12.07.</w:t>
      </w:r>
      <w:r w:rsidRPr="00065CC0">
        <w:rPr>
          <w:rFonts w:ascii="Arial Narrow" w:hAnsi="Arial Narrow"/>
          <w:sz w:val="24"/>
          <w:szCs w:val="24"/>
        </w:rPr>
        <w:tab/>
        <w:t>Kombi - Tour an den Walensee/ CH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Gruppe 1</w:t>
      </w:r>
      <w:r w:rsidRPr="00065CC0">
        <w:rPr>
          <w:rFonts w:ascii="Arial Narrow" w:hAnsi="Arial Narrow"/>
          <w:sz w:val="24"/>
          <w:szCs w:val="24"/>
        </w:rPr>
        <w:tab/>
        <w:t>Furgga - Au - Quinten - Weesen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Gehzeit</w:t>
      </w:r>
      <w:r w:rsidRPr="00065CC0">
        <w:rPr>
          <w:rFonts w:ascii="Arial Narrow" w:hAnsi="Arial Narrow"/>
          <w:sz w:val="24"/>
          <w:szCs w:val="24"/>
        </w:rPr>
        <w:tab/>
        <w:t>ca. 5 - 6 Stunden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Gruppe 2</w:t>
      </w:r>
      <w:r w:rsidRPr="00065CC0">
        <w:rPr>
          <w:rFonts w:ascii="Arial Narrow" w:hAnsi="Arial Narrow"/>
          <w:sz w:val="24"/>
          <w:szCs w:val="24"/>
        </w:rPr>
        <w:tab/>
        <w:t>Spaziergang in Walenstadt, Schifffahrt von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Murg nach Au; Wanderung von Au nach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Quinten ca. 45 Min.; Schifffahrt von Quinten</w:t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nach Murg, Spaziergang in Weesen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Treffpunkt</w:t>
      </w:r>
      <w:r>
        <w:rPr>
          <w:rFonts w:ascii="Arial Narrow" w:hAnsi="Arial Narrow"/>
          <w:sz w:val="24"/>
          <w:szCs w:val="24"/>
        </w:rPr>
        <w:tab/>
        <w:t xml:space="preserve">7.30 Uhr am ZOB </w:t>
      </w:r>
      <w:r w:rsidRPr="00065CC0">
        <w:rPr>
          <w:rFonts w:ascii="Arial Narrow" w:hAnsi="Arial Narrow"/>
          <w:sz w:val="24"/>
          <w:szCs w:val="24"/>
        </w:rPr>
        <w:t>Busreise mit Anmeldung bis 26.06.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Führung</w:t>
      </w:r>
      <w:r w:rsidRPr="00065CC0">
        <w:rPr>
          <w:rFonts w:ascii="Arial Narrow" w:hAnsi="Arial Narrow"/>
          <w:sz w:val="24"/>
          <w:szCs w:val="24"/>
        </w:rPr>
        <w:tab/>
        <w:t>Brigitte und Wilfried von Briel, Heinz Krüger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Mi. 22.07.</w:t>
      </w:r>
      <w:r w:rsidRPr="00065CC0">
        <w:rPr>
          <w:rFonts w:ascii="Arial Narrow" w:hAnsi="Arial Narrow"/>
          <w:sz w:val="24"/>
          <w:szCs w:val="24"/>
        </w:rPr>
        <w:tab/>
        <w:t>Senioren - Wanderung zu den Heidenhöhlen Überlingen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Treffpunkt</w:t>
      </w:r>
      <w:r w:rsidRPr="00065CC0">
        <w:rPr>
          <w:rFonts w:ascii="Arial Narrow" w:hAnsi="Arial Narrow"/>
          <w:sz w:val="24"/>
          <w:szCs w:val="24"/>
        </w:rPr>
        <w:tab/>
        <w:t>13.30 Uhr am Donauspitz</w:t>
      </w:r>
      <w:r>
        <w:rPr>
          <w:rFonts w:ascii="Arial Narrow" w:hAnsi="Arial Narrow"/>
          <w:sz w:val="24"/>
          <w:szCs w:val="24"/>
        </w:rPr>
        <w:t xml:space="preserve"> </w:t>
      </w:r>
      <w:r w:rsidRPr="00065CC0">
        <w:rPr>
          <w:rFonts w:ascii="Arial Narrow" w:hAnsi="Arial Narrow"/>
          <w:sz w:val="24"/>
          <w:szCs w:val="24"/>
        </w:rPr>
        <w:t>in PkW-Fahrgemeinschaften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Gehzeit</w:t>
      </w: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ca. 2,0 Stunden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 xml:space="preserve">Führung </w:t>
      </w:r>
      <w:r w:rsidRPr="00065CC0">
        <w:rPr>
          <w:rFonts w:ascii="Arial Narrow" w:hAnsi="Arial Narrow"/>
          <w:sz w:val="24"/>
          <w:szCs w:val="24"/>
        </w:rPr>
        <w:tab/>
        <w:t>Siegfried Hirt und Heinz Krüger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Sa. 25.07.-</w:t>
      </w:r>
      <w:r w:rsidRPr="00065CC0">
        <w:rPr>
          <w:rFonts w:ascii="Arial Narrow" w:hAnsi="Arial Narrow"/>
          <w:sz w:val="24"/>
          <w:szCs w:val="24"/>
        </w:rPr>
        <w:tab/>
        <w:t>Bezirkswanderung Donau-Hegau-Bodensee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So. 26.07.</w:t>
      </w:r>
      <w:r w:rsidRPr="00065CC0">
        <w:rPr>
          <w:rFonts w:ascii="Arial Narrow" w:hAnsi="Arial Narrow"/>
          <w:sz w:val="24"/>
          <w:szCs w:val="24"/>
        </w:rPr>
        <w:tab/>
        <w:t>mit der OG Geisingen, „Fünf-Seen-Wanderung“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 xml:space="preserve">Information </w:t>
      </w:r>
      <w:r w:rsidRPr="00065CC0">
        <w:rPr>
          <w:rFonts w:ascii="Arial Narrow" w:hAnsi="Arial Narrow"/>
          <w:sz w:val="24"/>
          <w:szCs w:val="24"/>
        </w:rPr>
        <w:tab/>
        <w:t>bei der Vorstandschaft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Sa. 25.07.</w:t>
      </w:r>
      <w:r w:rsidRPr="00065CC0">
        <w:rPr>
          <w:rFonts w:ascii="Arial Narrow" w:hAnsi="Arial Narrow"/>
          <w:sz w:val="24"/>
          <w:szCs w:val="24"/>
        </w:rPr>
        <w:tab/>
        <w:t>Wa</w:t>
      </w:r>
      <w:r>
        <w:rPr>
          <w:rFonts w:ascii="Arial Narrow" w:hAnsi="Arial Narrow"/>
          <w:sz w:val="24"/>
          <w:szCs w:val="24"/>
        </w:rPr>
        <w:t xml:space="preserve">ldfest des Albverein Esslingen </w:t>
      </w:r>
      <w:r w:rsidRPr="00065CC0">
        <w:rPr>
          <w:rFonts w:ascii="Arial Narrow" w:hAnsi="Arial Narrow"/>
          <w:sz w:val="24"/>
          <w:szCs w:val="24"/>
        </w:rPr>
        <w:t>an der Heusack-Hütte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 xml:space="preserve">Information </w:t>
      </w:r>
      <w:r w:rsidRPr="00065CC0">
        <w:rPr>
          <w:rFonts w:ascii="Arial Narrow" w:hAnsi="Arial Narrow"/>
          <w:sz w:val="24"/>
          <w:szCs w:val="24"/>
        </w:rPr>
        <w:tab/>
        <w:t>bei der Vorstadschaft und in der Presse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So. 26.07.</w:t>
      </w:r>
      <w:r w:rsidRPr="00065CC0">
        <w:rPr>
          <w:rFonts w:ascii="Arial Narrow" w:hAnsi="Arial Narrow"/>
          <w:sz w:val="24"/>
          <w:szCs w:val="24"/>
        </w:rPr>
        <w:tab/>
        <w:t xml:space="preserve">Wanderung im Donautal 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mit Grillfest auf dem „Scheuerle Hof“ bei Gerd Braun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Treffpunkt</w:t>
      </w:r>
      <w:r w:rsidRPr="00065CC0">
        <w:rPr>
          <w:rFonts w:ascii="Arial Narrow" w:hAnsi="Arial Narrow"/>
          <w:sz w:val="24"/>
          <w:szCs w:val="24"/>
        </w:rPr>
        <w:tab/>
        <w:t>9.00 Uhr am Bhf Tuttlingen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Gehzeit</w:t>
      </w:r>
      <w:r w:rsidRPr="00065CC0">
        <w:rPr>
          <w:rFonts w:ascii="Arial Narrow" w:hAnsi="Arial Narrow"/>
          <w:sz w:val="24"/>
          <w:szCs w:val="24"/>
        </w:rPr>
        <w:tab/>
        <w:t>ca. 2,0 Stunden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Führung</w:t>
      </w:r>
      <w:r w:rsidRPr="00065CC0">
        <w:rPr>
          <w:rFonts w:ascii="Arial Narrow" w:hAnsi="Arial Narrow"/>
          <w:sz w:val="24"/>
          <w:szCs w:val="24"/>
        </w:rPr>
        <w:tab/>
        <w:t xml:space="preserve">Heinz Krüger und </w:t>
      </w:r>
      <w:r w:rsidRPr="00065CC0">
        <w:rPr>
          <w:rFonts w:ascii="Arial Narrow" w:hAnsi="Arial Narrow"/>
          <w:sz w:val="24"/>
          <w:szCs w:val="24"/>
        </w:rPr>
        <w:tab/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Sa. 01.08.</w:t>
      </w:r>
      <w:r w:rsidRPr="00065CC0">
        <w:rPr>
          <w:rFonts w:ascii="Arial Narrow" w:hAnsi="Arial Narrow"/>
          <w:sz w:val="24"/>
          <w:szCs w:val="24"/>
        </w:rPr>
        <w:tab/>
        <w:t>Ferien - Wanderwoche in der Sächsischen Schweiz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Sa. 08.08.</w:t>
      </w:r>
      <w:r w:rsidRPr="00065CC0">
        <w:rPr>
          <w:rFonts w:ascii="Arial Narrow" w:hAnsi="Arial Narrow"/>
          <w:sz w:val="24"/>
          <w:szCs w:val="24"/>
        </w:rPr>
        <w:tab/>
        <w:t xml:space="preserve">mit Standort in 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Tagestouren - Ausschreibung anfordern!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Mindesteilnehmer 26 Personen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Anmeldung bis 01.06. mit Anzahlung von € 200,- auf das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Wanderfahrtenkonto - siehe Seite 5!</w:t>
      </w:r>
      <w:r w:rsidRPr="00065CC0">
        <w:rPr>
          <w:rFonts w:ascii="Arial Narrow" w:hAnsi="Arial Narrow"/>
          <w:sz w:val="24"/>
          <w:szCs w:val="24"/>
        </w:rPr>
        <w:tab/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Organisation</w:t>
      </w:r>
      <w:r w:rsidRPr="00065CC0">
        <w:rPr>
          <w:rFonts w:ascii="Arial Narrow" w:hAnsi="Arial Narrow"/>
          <w:sz w:val="24"/>
          <w:szCs w:val="24"/>
        </w:rPr>
        <w:tab/>
        <w:t>Heinz Krüger und Gerhard Kinkelin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Mi. 12.08.</w:t>
      </w:r>
      <w:r w:rsidRPr="00065CC0">
        <w:rPr>
          <w:rFonts w:ascii="Arial Narrow" w:hAnsi="Arial Narrow"/>
          <w:sz w:val="24"/>
          <w:szCs w:val="24"/>
        </w:rPr>
        <w:tab/>
        <w:t>Wandern mit dem Ringzug (siehe Seite 42)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So. 16.08.</w:t>
      </w:r>
      <w:r w:rsidRPr="00065CC0">
        <w:rPr>
          <w:rFonts w:ascii="Arial Narrow" w:hAnsi="Arial Narrow"/>
          <w:sz w:val="24"/>
          <w:szCs w:val="24"/>
        </w:rPr>
        <w:tab/>
        <w:t>Wanderung im Hegau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von Engen - Napoleonseck nach Aulfingen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mit Schlusseinkehr im „Adler“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Treffpunkt</w:t>
      </w:r>
      <w:r w:rsidRPr="00065CC0">
        <w:rPr>
          <w:rFonts w:ascii="Arial Narrow" w:hAnsi="Arial Narrow"/>
          <w:sz w:val="24"/>
          <w:szCs w:val="24"/>
        </w:rPr>
        <w:tab/>
        <w:t>8.00 Uhr am Hbf Tuttlingen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Gehzeit</w:t>
      </w:r>
      <w:r w:rsidRPr="00065CC0">
        <w:rPr>
          <w:rFonts w:ascii="Arial Narrow" w:hAnsi="Arial Narrow"/>
          <w:sz w:val="24"/>
          <w:szCs w:val="24"/>
        </w:rPr>
        <w:tab/>
        <w:t>ca. 4,0 Stunden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Führung</w:t>
      </w:r>
      <w:r w:rsidRPr="00065CC0">
        <w:rPr>
          <w:rFonts w:ascii="Arial Narrow" w:hAnsi="Arial Narrow"/>
          <w:sz w:val="24"/>
          <w:szCs w:val="24"/>
        </w:rPr>
        <w:tab/>
        <w:t>Heinz Krüger und Ulrich Roesger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Mi. 26.08.</w:t>
      </w:r>
      <w:r w:rsidRPr="00065CC0">
        <w:rPr>
          <w:rFonts w:ascii="Arial Narrow" w:hAnsi="Arial Narrow"/>
          <w:sz w:val="24"/>
          <w:szCs w:val="24"/>
        </w:rPr>
        <w:tab/>
        <w:t xml:space="preserve"> Senioren - Fahrt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zum Bodensee - Wasserwerk nach Sipplingen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Treffpunkt</w:t>
      </w:r>
      <w:r w:rsidRPr="00065CC0">
        <w:rPr>
          <w:rFonts w:ascii="Arial Narrow" w:hAnsi="Arial Narrow"/>
          <w:sz w:val="24"/>
          <w:szCs w:val="24"/>
        </w:rPr>
        <w:tab/>
        <w:t xml:space="preserve"> 11.45 Uhr am Donauspitz</w:t>
      </w:r>
      <w:r>
        <w:rPr>
          <w:rFonts w:ascii="Arial Narrow" w:hAnsi="Arial Narrow"/>
          <w:sz w:val="24"/>
          <w:szCs w:val="24"/>
        </w:rPr>
        <w:t xml:space="preserve"> </w:t>
      </w:r>
      <w:r w:rsidRPr="00065CC0">
        <w:rPr>
          <w:rFonts w:ascii="Arial Narrow" w:hAnsi="Arial Narrow"/>
          <w:sz w:val="24"/>
          <w:szCs w:val="24"/>
        </w:rPr>
        <w:t>in PKW-Fahrgemeinschaften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Gehzeit</w:t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ca. 1,0 Stunden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Führung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Marianne Rudnick</w:t>
      </w:r>
    </w:p>
    <w:p w:rsidR="00981B8C" w:rsidRPr="00065CC0" w:rsidRDefault="00981B8C" w:rsidP="00554CB4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So. 30.08.</w:t>
      </w:r>
      <w:r w:rsidRPr="00065CC0">
        <w:rPr>
          <w:rFonts w:ascii="Arial Narrow" w:hAnsi="Arial Narrow"/>
          <w:sz w:val="24"/>
          <w:szCs w:val="24"/>
        </w:rPr>
        <w:tab/>
        <w:t>Kombi-Wanderung vom Feldberg zum Hochkopf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 xml:space="preserve">Die Tour der Gruppe 1 kann in einzelnen Etappen aufgeteilt 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 xml:space="preserve">werden, da uns der Bus begleitet! 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Gruppe 1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Feldberger Hof - Herzogenhorn - Blößling - Hochkopf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Gehzeit</w:t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ca. 6,0 Stunden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Gruppe 2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Spaziergang am Schluchsee,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gemeinsam</w:t>
      </w:r>
      <w:r>
        <w:rPr>
          <w:rFonts w:ascii="Arial Narrow" w:hAnsi="Arial Narrow"/>
          <w:sz w:val="24"/>
          <w:szCs w:val="24"/>
        </w:rPr>
        <w:t>e Mittagsrast auf dem Wander-P</w:t>
      </w:r>
      <w:r w:rsidRPr="00065CC0">
        <w:rPr>
          <w:rFonts w:ascii="Arial Narrow" w:hAnsi="Arial Narrow"/>
          <w:sz w:val="24"/>
          <w:szCs w:val="24"/>
        </w:rPr>
        <w:t>arkplatz am Blößling (Schutzhütte);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 xml:space="preserve">Nachmittags Besuch im„Hans-Thoma-Haus“ 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Gehzeit</w:t>
      </w:r>
      <w:r w:rsidRPr="00065CC0">
        <w:rPr>
          <w:rFonts w:ascii="Arial Narrow" w:hAnsi="Arial Narrow"/>
          <w:sz w:val="24"/>
          <w:szCs w:val="24"/>
        </w:rPr>
        <w:tab/>
        <w:t>ca. 1,5 Stunden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Busfahrt mit Anmeldung bis 01.08.</w:t>
      </w:r>
      <w:r w:rsidRPr="00065CC0">
        <w:rPr>
          <w:rFonts w:ascii="Arial Narrow" w:hAnsi="Arial Narrow"/>
          <w:sz w:val="24"/>
          <w:szCs w:val="24"/>
        </w:rPr>
        <w:tab/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Treffpunkt</w:t>
      </w:r>
      <w:r w:rsidRPr="00065CC0">
        <w:rPr>
          <w:rFonts w:ascii="Arial Narrow" w:hAnsi="Arial Narrow"/>
          <w:sz w:val="24"/>
          <w:szCs w:val="24"/>
        </w:rPr>
        <w:tab/>
        <w:t>8.00 Uhr am ZOB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Führung</w:t>
      </w:r>
      <w:r w:rsidRPr="00065CC0">
        <w:rPr>
          <w:rFonts w:ascii="Arial Narrow" w:hAnsi="Arial Narrow"/>
          <w:sz w:val="24"/>
          <w:szCs w:val="24"/>
        </w:rPr>
        <w:tab/>
        <w:t>Gabi und Manf</w:t>
      </w:r>
      <w:r>
        <w:rPr>
          <w:rFonts w:ascii="Arial Narrow" w:hAnsi="Arial Narrow"/>
          <w:sz w:val="24"/>
          <w:szCs w:val="24"/>
        </w:rPr>
        <w:t xml:space="preserve">red Martin, Wilfried von Briel, </w:t>
      </w:r>
      <w:r w:rsidRPr="00065CC0">
        <w:rPr>
          <w:rFonts w:ascii="Arial Narrow" w:hAnsi="Arial Narrow"/>
          <w:sz w:val="24"/>
          <w:szCs w:val="24"/>
        </w:rPr>
        <w:t>Heinz Krüger</w:t>
      </w:r>
      <w:r w:rsidRPr="00065CC0">
        <w:rPr>
          <w:rFonts w:ascii="Arial Narrow" w:hAnsi="Arial Narrow"/>
          <w:sz w:val="24"/>
          <w:szCs w:val="24"/>
        </w:rPr>
        <w:tab/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Mi. 09.09.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Senioren - Wanderung zum „Campus Galli“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Besuch der Baustelle der Mittelalterlichen Stadt</w:t>
      </w:r>
      <w:r>
        <w:rPr>
          <w:rFonts w:ascii="Arial Narrow" w:hAnsi="Arial Narrow"/>
          <w:sz w:val="24"/>
          <w:szCs w:val="24"/>
        </w:rPr>
        <w:t xml:space="preserve"> </w:t>
      </w:r>
      <w:r w:rsidRPr="00065CC0">
        <w:rPr>
          <w:rFonts w:ascii="Arial Narrow" w:hAnsi="Arial Narrow"/>
          <w:sz w:val="24"/>
          <w:szCs w:val="24"/>
        </w:rPr>
        <w:t xml:space="preserve">Schlußeinkehr! 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Tre</w:t>
      </w:r>
      <w:r>
        <w:rPr>
          <w:rFonts w:ascii="Arial Narrow" w:hAnsi="Arial Narrow"/>
          <w:sz w:val="24"/>
          <w:szCs w:val="24"/>
        </w:rPr>
        <w:t>ffpunkt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13.00 Uhr am Donauspitz</w:t>
      </w:r>
      <w:r>
        <w:rPr>
          <w:rFonts w:ascii="Arial Narrow" w:hAnsi="Arial Narrow"/>
          <w:sz w:val="24"/>
          <w:szCs w:val="24"/>
        </w:rPr>
        <w:t xml:space="preserve"> </w:t>
      </w:r>
      <w:r w:rsidRPr="00065CC0">
        <w:rPr>
          <w:rFonts w:ascii="Arial Narrow" w:hAnsi="Arial Narrow"/>
          <w:sz w:val="24"/>
          <w:szCs w:val="24"/>
        </w:rPr>
        <w:t>in PKW Fahrgemeinschaften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Gehzeit</w:t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ca.1,5 Stunden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Führung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Erich Egner und Heinz Krüger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Mi. 09.09.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Wandern mit dem Ringzug (siehe Seite 43)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So. 13.09.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Gemeinsame Wanderung mit dem Schwarzwaldverein Offenburg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Treffpunkt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 xml:space="preserve">8.00 Uhr am Hbf </w:t>
      </w:r>
    </w:p>
    <w:p w:rsidR="00981B8C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Gehzeit</w:t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 xml:space="preserve">ca. 3,0 Stunden </w:t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</w:r>
    </w:p>
    <w:p w:rsidR="00981B8C" w:rsidRPr="00065CC0" w:rsidRDefault="00981B8C" w:rsidP="00E77D5A">
      <w:pPr>
        <w:ind w:left="708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Führung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Gerhard Kinkelin /Johanna Geiger/</w:t>
      </w:r>
      <w:r>
        <w:rPr>
          <w:rFonts w:ascii="Arial Narrow" w:hAnsi="Arial Narrow"/>
          <w:sz w:val="24"/>
          <w:szCs w:val="24"/>
        </w:rPr>
        <w:t xml:space="preserve"> </w:t>
      </w:r>
      <w:r w:rsidRPr="00065CC0">
        <w:rPr>
          <w:rFonts w:ascii="Arial Narrow" w:hAnsi="Arial Narrow"/>
          <w:sz w:val="24"/>
          <w:szCs w:val="24"/>
        </w:rPr>
        <w:t>Heinz Krüger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Mi. 23.09.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Senioren - Wanderung zur „Kolbinger Höhle“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Treffpunkt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13.45 Uhr am Donauspitz</w:t>
      </w:r>
      <w:r>
        <w:rPr>
          <w:rFonts w:ascii="Arial Narrow" w:hAnsi="Arial Narrow"/>
          <w:sz w:val="24"/>
          <w:szCs w:val="24"/>
        </w:rPr>
        <w:t xml:space="preserve"> </w:t>
      </w:r>
      <w:r w:rsidRPr="00065CC0">
        <w:rPr>
          <w:rFonts w:ascii="Arial Narrow" w:hAnsi="Arial Narrow"/>
          <w:sz w:val="24"/>
          <w:szCs w:val="24"/>
        </w:rPr>
        <w:t>in PKW-Fahrgemeinschaften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Gehzeit</w:t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ca. 1,5 Stunden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Führung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Heinz Krüger und Erich Egner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So. 27.09.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Kombi Wanderung auf dem Westweg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Gruppe 1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Kalte Herberge - Lachenhäusle - Thurner -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Weißtannenhöhe - Titisee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Gehzeit</w:t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ca. 5,5 - 6,0 Stunden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Gruppe 2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Besichtigung des Ski-Museum Hinterzarten,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Wanderung rund um den Titisee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Gehzeit</w:t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ca. 1,5 Stunden (gemütlich)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 xml:space="preserve">Die Tour der Gruppe 1 kann in einzelne Etappen aufgeteilt 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 xml:space="preserve">werden, da uns der Bus begleitet! 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Rucksackvesper und Schlusseinkehr</w:t>
      </w:r>
      <w:r>
        <w:rPr>
          <w:rFonts w:ascii="Arial Narrow" w:hAnsi="Arial Narrow"/>
          <w:sz w:val="24"/>
          <w:szCs w:val="24"/>
        </w:rPr>
        <w:t xml:space="preserve">, </w:t>
      </w:r>
      <w:r w:rsidRPr="00065CC0">
        <w:rPr>
          <w:rFonts w:ascii="Arial Narrow" w:hAnsi="Arial Narrow"/>
          <w:sz w:val="24"/>
          <w:szCs w:val="24"/>
        </w:rPr>
        <w:t>Busfahrt mit Anmeldung bis 11.09.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Treffpunkt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8.00 Uhr am ZOB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Führung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Brigitte und Wilfried von Briel, Heinz Küger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Mi. 07.10.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Schlösser in Baden Württemberg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„Neues Schloss Meersburg“ mit Führung</w:t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Treffpunkt</w:t>
      </w:r>
      <w:r w:rsidRPr="00065CC0">
        <w:rPr>
          <w:rFonts w:ascii="Arial Narrow" w:hAnsi="Arial Narrow"/>
          <w:sz w:val="24"/>
          <w:szCs w:val="24"/>
        </w:rPr>
        <w:tab/>
        <w:t xml:space="preserve">9.10  Uhr  Hbf Tuttlingen 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Gehzeit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ca. 1,5 Stunden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F</w:t>
      </w:r>
      <w:r>
        <w:rPr>
          <w:rFonts w:ascii="Arial Narrow" w:hAnsi="Arial Narrow"/>
          <w:sz w:val="24"/>
          <w:szCs w:val="24"/>
        </w:rPr>
        <w:t xml:space="preserve">ührung 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Gerhard und Claudia Kinkelin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Rückkehr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 xml:space="preserve">ca.18.30 Uhr 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So. 11.10.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Wanderung im beschaulichen Fehlatal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Gammertingen -Teufelstorfelsen - Hettingen - Fehlatal -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ehem. Schloss Baldenstein - Gammertingen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Wanderung mit Bahn/Bus. Rucksackvesper!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Treffpunkt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9.00 Uhr am Hbf Tuttlingen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Gehzeit 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ca. 4,5 - 5,0 Stunden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Führung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Marianne Rudnick und Wilfried von Briel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Mi. 14.10.</w:t>
      </w:r>
      <w:r w:rsidRPr="00065CC0">
        <w:rPr>
          <w:rFonts w:ascii="Arial Narrow" w:hAnsi="Arial Narrow"/>
          <w:sz w:val="24"/>
          <w:szCs w:val="24"/>
        </w:rPr>
        <w:tab/>
        <w:t>Wandern mit dem Ringzug (siehe Seite 43)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Sa.17.10.</w:t>
      </w:r>
      <w:r w:rsidRPr="00065CC0">
        <w:rPr>
          <w:rFonts w:ascii="Arial Narrow" w:hAnsi="Arial Narrow"/>
          <w:sz w:val="24"/>
          <w:szCs w:val="24"/>
        </w:rPr>
        <w:tab/>
        <w:t>Herbstfeier des Schwäbischen Albvereins Tuttlingen</w:t>
      </w:r>
    </w:p>
    <w:p w:rsidR="00981B8C" w:rsidRPr="00065CC0" w:rsidRDefault="00981B8C" w:rsidP="00E77D5A">
      <w:pPr>
        <w:ind w:left="708" w:firstLine="708"/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Beginn</w:t>
      </w:r>
      <w:r w:rsidRPr="00065CC0">
        <w:rPr>
          <w:rFonts w:ascii="Arial Narrow" w:hAnsi="Arial Narrow"/>
          <w:sz w:val="24"/>
          <w:szCs w:val="24"/>
        </w:rPr>
        <w:tab/>
        <w:t>20.00 Uhr in der Aula des IKG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 xml:space="preserve">Information </w:t>
      </w:r>
      <w:r w:rsidRPr="00065CC0">
        <w:rPr>
          <w:rFonts w:ascii="Arial Narrow" w:hAnsi="Arial Narrow"/>
          <w:sz w:val="24"/>
          <w:szCs w:val="24"/>
        </w:rPr>
        <w:tab/>
        <w:t>bei der Vorstandschaft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So. 18.10.</w:t>
      </w:r>
      <w:r w:rsidRPr="00065CC0">
        <w:rPr>
          <w:rFonts w:ascii="Arial Narrow" w:hAnsi="Arial Narrow"/>
          <w:sz w:val="24"/>
          <w:szCs w:val="24"/>
        </w:rPr>
        <w:tab/>
        <w:t>Wanderung der Arbeitsgemeinschaft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der Tuttlinger Wander- und Umweltschutzvereine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Treffpunkt</w:t>
      </w:r>
      <w:r w:rsidRPr="00065CC0">
        <w:rPr>
          <w:rFonts w:ascii="Arial Narrow" w:hAnsi="Arial Narrow"/>
          <w:sz w:val="24"/>
          <w:szCs w:val="24"/>
        </w:rPr>
        <w:tab/>
        <w:t>9.45 Uhr am Hbf Tuttlingen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Organisation</w:t>
      </w:r>
      <w:r w:rsidRPr="00065CC0">
        <w:rPr>
          <w:rFonts w:ascii="Arial Narrow" w:hAnsi="Arial Narrow"/>
          <w:sz w:val="24"/>
          <w:szCs w:val="24"/>
        </w:rPr>
        <w:tab/>
        <w:t>Schwarzwaldverein Tuttlingen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Mi. 21. 10.</w:t>
      </w:r>
      <w:r w:rsidRPr="00065CC0">
        <w:rPr>
          <w:rFonts w:ascii="Arial Narrow" w:hAnsi="Arial Narrow"/>
          <w:sz w:val="24"/>
          <w:szCs w:val="24"/>
        </w:rPr>
        <w:tab/>
        <w:t>Senioren - Wanderung mit der Ortsgruppe Immendingen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Durch den Unterhölzer zum Wartenberg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Tre</w:t>
      </w:r>
      <w:r>
        <w:rPr>
          <w:rFonts w:ascii="Arial Narrow" w:hAnsi="Arial Narrow"/>
          <w:sz w:val="24"/>
          <w:szCs w:val="24"/>
        </w:rPr>
        <w:t>ffpunkt</w:t>
      </w:r>
      <w:r>
        <w:rPr>
          <w:rFonts w:ascii="Arial Narrow" w:hAnsi="Arial Narrow"/>
          <w:sz w:val="24"/>
          <w:szCs w:val="24"/>
        </w:rPr>
        <w:tab/>
        <w:t xml:space="preserve">13.00 Uhr am Donauspitz </w:t>
      </w:r>
      <w:r w:rsidRPr="00065CC0">
        <w:rPr>
          <w:rFonts w:ascii="Arial Narrow" w:hAnsi="Arial Narrow"/>
          <w:sz w:val="24"/>
          <w:szCs w:val="24"/>
        </w:rPr>
        <w:t>in PKW-Fahrgemeinschaften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 xml:space="preserve">Gehzeit </w:t>
      </w:r>
      <w:r w:rsidRPr="00065CC0">
        <w:rPr>
          <w:rFonts w:ascii="Arial Narrow" w:hAnsi="Arial Narrow"/>
          <w:sz w:val="24"/>
          <w:szCs w:val="24"/>
        </w:rPr>
        <w:tab/>
        <w:t>ca. 2,0  Stunden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Führung</w:t>
      </w:r>
      <w:r w:rsidRPr="00065CC0">
        <w:rPr>
          <w:rFonts w:ascii="Arial Narrow" w:hAnsi="Arial Narrow"/>
          <w:sz w:val="24"/>
          <w:szCs w:val="24"/>
        </w:rPr>
        <w:tab/>
        <w:t>Irmgard Wintermantel und Dieter Vogler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Sa. 24.10.</w:t>
      </w:r>
      <w:r w:rsidRPr="00065CC0">
        <w:rPr>
          <w:rFonts w:ascii="Arial Narrow" w:hAnsi="Arial Narrow"/>
          <w:sz w:val="24"/>
          <w:szCs w:val="24"/>
        </w:rPr>
        <w:tab/>
        <w:t>Herbstfeier des Schwarzwaldvereins Tuttlingen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im</w:t>
      </w:r>
      <w:r>
        <w:rPr>
          <w:rFonts w:ascii="Arial Narrow" w:hAnsi="Arial Narrow"/>
          <w:sz w:val="24"/>
          <w:szCs w:val="24"/>
        </w:rPr>
        <w:t xml:space="preserve"> ehemaligen Kinderdorf “MUTPOL“ </w:t>
      </w:r>
      <w:r w:rsidRPr="00065CC0">
        <w:rPr>
          <w:rFonts w:ascii="Arial Narrow" w:hAnsi="Arial Narrow"/>
          <w:sz w:val="24"/>
          <w:szCs w:val="24"/>
        </w:rPr>
        <w:t>mit Rahmenprogramm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 xml:space="preserve">Beginn </w:t>
      </w:r>
      <w:r w:rsidRPr="00065CC0">
        <w:rPr>
          <w:rFonts w:ascii="Arial Narrow" w:hAnsi="Arial Narrow"/>
          <w:sz w:val="24"/>
          <w:szCs w:val="24"/>
        </w:rPr>
        <w:tab/>
        <w:t>20.00 Uhr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Organisation</w:t>
      </w:r>
      <w:r w:rsidRPr="00065CC0">
        <w:rPr>
          <w:rFonts w:ascii="Arial Narrow" w:hAnsi="Arial Narrow"/>
          <w:sz w:val="24"/>
          <w:szCs w:val="24"/>
        </w:rPr>
        <w:tab/>
        <w:t>Die Vorstandschaft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Mi. 04.11.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Senioren - Wanderung nach Wurmlingen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Einkehr im „Schloßstüble“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Treffpunkt</w:t>
      </w:r>
      <w:r w:rsidRPr="00065CC0">
        <w:rPr>
          <w:rFonts w:ascii="Arial Narrow" w:hAnsi="Arial Narrow"/>
          <w:sz w:val="24"/>
          <w:szCs w:val="24"/>
        </w:rPr>
        <w:tab/>
        <w:t>14.00 Uhr am IKG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Gehzeit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ca. 1,5 Stunden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Führung</w:t>
      </w:r>
      <w:r w:rsidRPr="00065CC0">
        <w:rPr>
          <w:rFonts w:ascii="Arial Narrow" w:hAnsi="Arial Narrow"/>
          <w:sz w:val="24"/>
          <w:szCs w:val="24"/>
        </w:rPr>
        <w:tab/>
        <w:t>Ruth Hilzinger und Siegfried Hirt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Sa. 07.11.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 xml:space="preserve">Schwarzwälderrunde 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digitale Bilderschau “Quer durch das Wanderjahr”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Beginn</w:t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19.00 Uhr Tennisheim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Organisation</w:t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Heinz Krüger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So.08.11.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Kombi - Wanderung im Naturpark Schönbuch</w:t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mit der Bahn nach Herrenberg und dem Bus in den Schönbuch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Gruppe 1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vom Naturfreudehaus - Vogelschutzgebiet -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Breiter Stein - Stadtwald - Wanderheim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Gehzeit ca. 3,0 - 3,5 Stunden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Gruppe 2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 xml:space="preserve">Wanderung vom Naturfreundehaus nach Herrenberg 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Gehzeit ca. 2,0 Stunden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Treffpunkt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7.30Uhr Hbf Tuttlingen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Führung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Gerhard Kinkelin und Heinz Krüger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Mi. 11.11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Wandern mit dem Ringzug (siehe Seite 43)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Mi. 18.11.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Senioren - Wanderung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auf den Rußberg - mit Einkehr in der „Rose“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Treffpunkt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14.00 Uhr am Elias-Schrenk-Haus</w:t>
      </w:r>
      <w:r>
        <w:rPr>
          <w:rFonts w:ascii="Arial Narrow" w:hAnsi="Arial Narrow"/>
          <w:sz w:val="24"/>
          <w:szCs w:val="24"/>
        </w:rPr>
        <w:t xml:space="preserve"> </w:t>
      </w:r>
      <w:r w:rsidRPr="00065CC0">
        <w:rPr>
          <w:rFonts w:ascii="Arial Narrow" w:hAnsi="Arial Narrow"/>
          <w:sz w:val="24"/>
          <w:szCs w:val="24"/>
        </w:rPr>
        <w:t>in PKW-Fahrgemeinschaften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Gehzeit 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ca. 1,5 - 2,0 Stunden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Führung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Ruth Hilzinger und Ruth Neuer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So. 22.11.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Wanderung auf dem Heubergbahndamm</w:t>
      </w:r>
    </w:p>
    <w:p w:rsidR="00981B8C" w:rsidRPr="00065CC0" w:rsidRDefault="00981B8C" w:rsidP="005A42CD">
      <w:pPr>
        <w:ind w:left="2832" w:hanging="1422"/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Gruppe 1</w:t>
      </w:r>
      <w:r w:rsidRPr="00065CC0">
        <w:rPr>
          <w:rFonts w:ascii="Arial Narrow" w:hAnsi="Arial Narrow"/>
          <w:sz w:val="24"/>
          <w:szCs w:val="24"/>
        </w:rPr>
        <w:tab/>
        <w:t>bis Schützenhaus Denkingen -Klippeneck - Dreifaltigkeitsberg - Spaichingen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Gehzeit</w:t>
      </w:r>
      <w:r w:rsidRPr="00065CC0">
        <w:rPr>
          <w:rFonts w:ascii="Arial Narrow" w:hAnsi="Arial Narrow"/>
          <w:sz w:val="24"/>
          <w:szCs w:val="24"/>
        </w:rPr>
        <w:tab/>
        <w:t>ca. 4,5 - 5,0 Stunden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Gruppe 2</w:t>
      </w:r>
      <w:r w:rsidRPr="00065CC0">
        <w:rPr>
          <w:rFonts w:ascii="Arial Narrow" w:hAnsi="Arial Narrow"/>
          <w:sz w:val="24"/>
          <w:szCs w:val="24"/>
        </w:rPr>
        <w:tab/>
        <w:t>Haltepunkt Spaichngen Mitte - Bahndamm -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Denkingen - Gosheim „Krone“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Gehzeit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ca. 2,5 Stunden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Treffpunkt</w:t>
      </w:r>
      <w:r w:rsidRPr="00065CC0">
        <w:rPr>
          <w:rFonts w:ascii="Arial Narrow" w:hAnsi="Arial Narrow"/>
          <w:sz w:val="24"/>
          <w:szCs w:val="24"/>
        </w:rPr>
        <w:tab/>
        <w:t>8</w:t>
      </w:r>
      <w:r>
        <w:rPr>
          <w:rFonts w:ascii="Arial Narrow" w:hAnsi="Arial Narrow"/>
          <w:sz w:val="24"/>
          <w:szCs w:val="24"/>
        </w:rPr>
        <w:t>.</w:t>
      </w:r>
      <w:r w:rsidRPr="00065CC0">
        <w:rPr>
          <w:rFonts w:ascii="Arial Narrow" w:hAnsi="Arial Narrow"/>
          <w:sz w:val="24"/>
          <w:szCs w:val="24"/>
        </w:rPr>
        <w:t>40 Uhr Hbf Tuttlingen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Führung</w:t>
      </w:r>
      <w:r w:rsidRPr="00065CC0">
        <w:rPr>
          <w:rFonts w:ascii="Arial Narrow" w:hAnsi="Arial Narrow"/>
          <w:sz w:val="24"/>
          <w:szCs w:val="24"/>
        </w:rPr>
        <w:tab/>
        <w:t>Gerhard Kinkelin und Heinz Krüger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So. 06.12.</w:t>
      </w:r>
      <w:r w:rsidRPr="00065CC0">
        <w:rPr>
          <w:rFonts w:ascii="Arial Narrow" w:hAnsi="Arial Narrow"/>
          <w:sz w:val="24"/>
          <w:szCs w:val="24"/>
        </w:rPr>
        <w:tab/>
        <w:t xml:space="preserve">Winterwanderung für Erich 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nach Oberflacht mit Einkehr im „Adler“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Treffpunkt</w:t>
      </w:r>
      <w:r w:rsidRPr="00065CC0">
        <w:rPr>
          <w:rFonts w:ascii="Arial Narrow" w:hAnsi="Arial Narrow"/>
          <w:sz w:val="24"/>
          <w:szCs w:val="24"/>
        </w:rPr>
        <w:tab/>
        <w:t>10.00 Uhr am Freibad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Gehzeit</w:t>
      </w:r>
      <w:r w:rsidRPr="00065CC0">
        <w:rPr>
          <w:rFonts w:ascii="Arial Narrow" w:hAnsi="Arial Narrow"/>
          <w:sz w:val="24"/>
          <w:szCs w:val="24"/>
        </w:rPr>
        <w:tab/>
        <w:t>ca. 2,5 - 3,0 Stunden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Führung</w:t>
      </w:r>
      <w:r w:rsidRPr="00065CC0">
        <w:rPr>
          <w:rFonts w:ascii="Arial Narrow" w:hAnsi="Arial Narrow"/>
          <w:sz w:val="24"/>
          <w:szCs w:val="24"/>
        </w:rPr>
        <w:tab/>
        <w:t xml:space="preserve">Heinz Krüger und Wilfried von Briel 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 xml:space="preserve"> 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Sa. 12.12.</w:t>
      </w:r>
      <w:r w:rsidRPr="00065CC0">
        <w:rPr>
          <w:rFonts w:ascii="Arial Narrow" w:hAnsi="Arial Narrow"/>
          <w:sz w:val="24"/>
          <w:szCs w:val="24"/>
        </w:rPr>
        <w:tab/>
        <w:t>Adventsfeier im “Café Walter”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Beginn</w:t>
      </w:r>
      <w:r w:rsidRPr="00065CC0">
        <w:rPr>
          <w:rFonts w:ascii="Arial Narrow" w:hAnsi="Arial Narrow"/>
          <w:sz w:val="24"/>
          <w:szCs w:val="24"/>
        </w:rPr>
        <w:tab/>
        <w:t>15.00 Uhr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  <w:r w:rsidRPr="00065CC0">
        <w:rPr>
          <w:rFonts w:ascii="Arial Narrow" w:hAnsi="Arial Narrow"/>
          <w:sz w:val="24"/>
          <w:szCs w:val="24"/>
        </w:rPr>
        <w:t xml:space="preserve">Organisation </w:t>
      </w:r>
      <w:r w:rsidRPr="00065CC0">
        <w:rPr>
          <w:rFonts w:ascii="Arial Narrow" w:hAnsi="Arial Narrow"/>
          <w:sz w:val="24"/>
          <w:szCs w:val="24"/>
        </w:rPr>
        <w:tab/>
        <w:t>Die Vorstandschaft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Sa. 12.12.</w:t>
      </w:r>
      <w:r w:rsidRPr="00065CC0">
        <w:rPr>
          <w:rFonts w:ascii="Arial Narrow" w:hAnsi="Arial Narrow"/>
          <w:sz w:val="24"/>
          <w:szCs w:val="24"/>
        </w:rPr>
        <w:tab/>
        <w:t>3 Bezirks - Schneeschuhwanderung für Anfänger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Treffpunkt bei verbindl. Anmeldung 2 Tage vorher erfragen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unter  Tel. 07533 -1894 (abends)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 xml:space="preserve">Gehzeit </w:t>
      </w:r>
      <w:r w:rsidRPr="00065CC0">
        <w:rPr>
          <w:rFonts w:ascii="Arial Narrow" w:hAnsi="Arial Narrow"/>
          <w:sz w:val="24"/>
          <w:szCs w:val="24"/>
        </w:rPr>
        <w:tab/>
        <w:t>ca. 3 - 4 Stunden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 xml:space="preserve">Organisation </w:t>
      </w:r>
      <w:r w:rsidRPr="00065CC0">
        <w:rPr>
          <w:rFonts w:ascii="Arial Narrow" w:hAnsi="Arial Narrow"/>
          <w:sz w:val="24"/>
          <w:szCs w:val="24"/>
        </w:rPr>
        <w:tab/>
        <w:t>Zita Muffler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So. 10.01.</w:t>
      </w:r>
      <w:r w:rsidRPr="00065CC0">
        <w:rPr>
          <w:rFonts w:ascii="Arial Narrow" w:hAnsi="Arial Narrow"/>
          <w:sz w:val="24"/>
          <w:szCs w:val="24"/>
        </w:rPr>
        <w:tab/>
        <w:t>Winterwanderung nach Möhringen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mit Enkehr in der Gaststätte „Löwen“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Treffpunkt</w:t>
      </w:r>
      <w:r w:rsidRPr="00065CC0">
        <w:rPr>
          <w:rFonts w:ascii="Arial Narrow" w:hAnsi="Arial Narrow"/>
          <w:sz w:val="24"/>
          <w:szCs w:val="24"/>
        </w:rPr>
        <w:tab/>
        <w:t>11.00 Uhr am Freibad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Gehzeit</w:t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  <w:t>ca. 2,0 Stunden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Führung</w:t>
      </w:r>
      <w:r w:rsidRPr="00065CC0">
        <w:rPr>
          <w:rFonts w:ascii="Arial Narrow" w:hAnsi="Arial Narrow"/>
          <w:sz w:val="24"/>
          <w:szCs w:val="24"/>
        </w:rPr>
        <w:tab/>
        <w:t>Segfried Rappund Ulrich Roesger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ab/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>Sa. 23.01.</w:t>
      </w:r>
      <w:r w:rsidRPr="00065CC0">
        <w:rPr>
          <w:rFonts w:ascii="Arial Narrow" w:hAnsi="Arial Narrow"/>
          <w:sz w:val="24"/>
          <w:szCs w:val="24"/>
        </w:rPr>
        <w:tab/>
        <w:t>105. Jahreshauptversammlung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 xml:space="preserve">mit Berichten aus den Fachbereichen, 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 xml:space="preserve">Ehrungen mit Wanderleistungsabzeichen 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Vorstellung des neuen Wanderprogrammes 2016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Verlosung und gemütliches Beisammensein!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 xml:space="preserve">Treffpunkt </w:t>
      </w:r>
      <w:r w:rsidRPr="00065CC0">
        <w:rPr>
          <w:rFonts w:ascii="Arial Narrow" w:hAnsi="Arial Narrow"/>
          <w:sz w:val="24"/>
          <w:szCs w:val="24"/>
        </w:rPr>
        <w:tab/>
        <w:t>Im Tagu</w:t>
      </w:r>
      <w:r>
        <w:rPr>
          <w:rFonts w:ascii="Arial Narrow" w:hAnsi="Arial Narrow"/>
          <w:sz w:val="24"/>
          <w:szCs w:val="24"/>
        </w:rPr>
        <w:t xml:space="preserve">ngsraum 1 der Tuttlinger Hallen </w:t>
      </w:r>
      <w:r w:rsidRPr="00065CC0">
        <w:rPr>
          <w:rFonts w:ascii="Arial Narrow" w:hAnsi="Arial Narrow"/>
          <w:sz w:val="24"/>
          <w:szCs w:val="24"/>
        </w:rPr>
        <w:t>Eingang über das Restaurant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>Beginn</w:t>
      </w:r>
      <w:r w:rsidRPr="00065CC0">
        <w:rPr>
          <w:rFonts w:ascii="Arial Narrow" w:hAnsi="Arial Narrow"/>
          <w:sz w:val="24"/>
          <w:szCs w:val="24"/>
        </w:rPr>
        <w:tab/>
        <w:t>19.00 Uhr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  <w:r w:rsidRPr="00065CC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65CC0">
        <w:rPr>
          <w:rFonts w:ascii="Arial Narrow" w:hAnsi="Arial Narrow"/>
          <w:sz w:val="24"/>
          <w:szCs w:val="24"/>
        </w:rPr>
        <w:t xml:space="preserve">Organisation </w:t>
      </w:r>
      <w:r w:rsidRPr="00065CC0">
        <w:rPr>
          <w:rFonts w:ascii="Arial Narrow" w:hAnsi="Arial Narrow"/>
          <w:sz w:val="24"/>
          <w:szCs w:val="24"/>
        </w:rPr>
        <w:tab/>
        <w:t>Die Vorstandschaft</w:t>
      </w:r>
    </w:p>
    <w:p w:rsidR="00981B8C" w:rsidRPr="00065CC0" w:rsidRDefault="00981B8C" w:rsidP="009F6159">
      <w:pPr>
        <w:rPr>
          <w:rFonts w:ascii="Arial Narrow" w:hAnsi="Arial Narrow"/>
          <w:sz w:val="24"/>
          <w:szCs w:val="24"/>
        </w:rPr>
      </w:pPr>
    </w:p>
    <w:sectPr w:rsidR="00981B8C" w:rsidRPr="00065CC0" w:rsidSect="008F6E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01B63"/>
    <w:multiLevelType w:val="hybridMultilevel"/>
    <w:tmpl w:val="D00601A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272A15"/>
    <w:multiLevelType w:val="hybridMultilevel"/>
    <w:tmpl w:val="382C5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671D5"/>
    <w:multiLevelType w:val="hybridMultilevel"/>
    <w:tmpl w:val="7F566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CB4"/>
    <w:rsid w:val="00065CC0"/>
    <w:rsid w:val="0010429E"/>
    <w:rsid w:val="004C491F"/>
    <w:rsid w:val="00554CB4"/>
    <w:rsid w:val="005A42CD"/>
    <w:rsid w:val="008F6EA0"/>
    <w:rsid w:val="00981B8C"/>
    <w:rsid w:val="009F6159"/>
    <w:rsid w:val="00E043C4"/>
    <w:rsid w:val="00E77D5A"/>
    <w:rsid w:val="00F4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A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5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14</Pages>
  <Words>2033</Words>
  <Characters>12811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</dc:title>
  <dc:subject/>
  <dc:creator>Heinz Krüger</dc:creator>
  <cp:keywords/>
  <dc:description/>
  <cp:lastModifiedBy>Doris Pluta</cp:lastModifiedBy>
  <cp:revision>2</cp:revision>
  <dcterms:created xsi:type="dcterms:W3CDTF">2015-07-09T09:53:00Z</dcterms:created>
  <dcterms:modified xsi:type="dcterms:W3CDTF">2015-07-09T09:53:00Z</dcterms:modified>
</cp:coreProperties>
</file>